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32B4" w14:textId="77777777" w:rsidR="008B64C8" w:rsidRPr="00C20BFA" w:rsidRDefault="008B64C8">
      <w:pPr>
        <w:rPr>
          <w:sz w:val="8"/>
          <w:szCs w:val="8"/>
        </w:rPr>
      </w:pPr>
      <w:r w:rsidRPr="00C20BFA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D4CB150" wp14:editId="26F4C2AD">
                <wp:simplePos x="0" y="0"/>
                <wp:positionH relativeFrom="column">
                  <wp:posOffset>-685800</wp:posOffset>
                </wp:positionH>
                <wp:positionV relativeFrom="paragraph">
                  <wp:posOffset>-365125</wp:posOffset>
                </wp:positionV>
                <wp:extent cx="7772400" cy="100584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55133" y="1078458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055533" y="1078458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46667" y="2907258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055533" y="2907258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phic 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46667" y="4744525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phic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055533" y="4744525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phic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46667" y="6564858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phic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055533" y="6564858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phic 1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863600" y="8410592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phic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072467" y="8410592"/>
                            <a:ext cx="583565" cy="5947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811067" id="Group 3" o:spid="_x0000_s1026" alt="&quot;&quot;" style="position:absolute;margin-left:-54pt;margin-top:-28.75pt;width:612pt;height:11in;z-index:-251657216" coordsize="77724,1005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">
                <v:rect id="Rectangle 1" o:spid="_x0000_s1027" style="position:absolute;width:777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" fillcolor="#f2f2f2 [305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8" type="#_x0000_t75" style="position:absolute;left:8551;top:10784;width:5835;height:5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">
                  <v:imagedata r:id="rId13" o:title=""/>
                </v:shape>
                <v:shape id="Graphic 6" o:spid="_x0000_s1029" type="#_x0000_t75" style="position:absolute;left:40555;top:10784;width:5835;height:5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">
                  <v:imagedata r:id="rId14" o:title=""/>
                </v:shape>
                <v:shape id="Graphic 7" o:spid="_x0000_s1030" type="#_x0000_t75" style="position:absolute;left:8466;top:29072;width:5836;height:5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">
                  <v:imagedata r:id="rId14" o:title=""/>
                </v:shape>
                <v:shape id="Graphic 8" o:spid="_x0000_s1031" type="#_x0000_t75" style="position:absolute;left:40555;top:29072;width:5835;height:5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">
                  <v:imagedata r:id="rId14" o:title=""/>
                </v:shape>
                <v:shape id="Graphic 11" o:spid="_x0000_s1032" type="#_x0000_t75" style="position:absolute;left:8466;top:47445;width:5836;height:59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">
                  <v:imagedata r:id="rId14" o:title=""/>
                </v:shape>
                <v:shape id="Graphic 12" o:spid="_x0000_s1033" type="#_x0000_t75" style="position:absolute;left:40555;top:47445;width:5835;height:59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">
                  <v:imagedata r:id="rId14" o:title=""/>
                </v:shape>
                <v:shape id="Graphic 13" o:spid="_x0000_s1034" type="#_x0000_t75" style="position:absolute;left:8466;top:65648;width:5836;height:5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">
                  <v:imagedata r:id="rId14" o:title=""/>
                </v:shape>
                <v:shape id="Graphic 14" o:spid="_x0000_s1035" type="#_x0000_t75" style="position:absolute;left:40555;top:65648;width:5835;height:5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">
                  <v:imagedata r:id="rId14" o:title=""/>
                </v:shape>
                <v:shape id="Graphic 15" o:spid="_x0000_s1036" type="#_x0000_t75" style="position:absolute;left:8636;top:84105;width:5835;height:5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">
                  <v:imagedata r:id="rId14" o:title=""/>
                </v:shape>
                <v:shape id="Graphic 16" o:spid="_x0000_s1037" type="#_x0000_t75" style="position:absolute;left:40724;top:84105;width:5836;height:59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">
                  <v:imagedata r:id="rId14" o:title=""/>
                </v:shape>
                <w10:anchorlock/>
              </v:group>
            </w:pict>
          </mc:Fallback>
        </mc:AlternateContent>
      </w:r>
    </w:p>
    <w:tbl>
      <w:tblPr>
        <w:tblStyle w:val="PlainTable4"/>
        <w:tblW w:w="5000" w:type="pct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ayout w:type="fixed"/>
        <w:tblLook w:val="0620" w:firstRow="1" w:lastRow="0" w:firstColumn="0" w:lastColumn="0" w:noHBand="1" w:noVBand="1"/>
        <w:tblDescription w:val="Business card layout for 10 cards per page"/>
      </w:tblPr>
      <w:tblGrid>
        <w:gridCol w:w="5035"/>
        <w:gridCol w:w="5035"/>
      </w:tblGrid>
      <w:tr w:rsidR="00C307D8" w:rsidRPr="00153B2B" w14:paraId="7C6FEDF8" w14:textId="77777777" w:rsidTr="008B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2E34BAF2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 xml:space="preserve">Company </w:t>
            </w: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Name</w:t>
            </w:r>
          </w:p>
          <w:p w14:paraId="40CD1AFF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22ED6B99" w14:textId="2B17881A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bCs/>
                <w:color w:val="000000"/>
                <w:sz w:val="16"/>
                <w:szCs w:val="22"/>
              </w:rPr>
              <w:t>John Smith</w:t>
            </w:r>
          </w:p>
          <w:p w14:paraId="094592A5" w14:textId="340C4FA1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547802911"/>
                <w:placeholder>
                  <w:docPart w:val="79DAFE6936A9C14D80428FFB94F4005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4D17710C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1758C08A" w14:textId="023D220A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123459686"/>
                <w:placeholder>
                  <w:docPart w:val="44579204872B254896BED5CFB7024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42DF262E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05C88775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Cs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940339574"/>
                <w:placeholder>
                  <w:docPart w:val="EC5E73B8EC220349B8BB6BF90F3C23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790157AF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Cs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02C42D72" w14:textId="697A9618" w:rsidR="00C307D8" w:rsidRPr="00153B2B" w:rsidRDefault="00C307D8" w:rsidP="00B11D13"/>
        </w:tc>
        <w:tc>
          <w:tcPr>
            <w:tcW w:w="5035" w:type="dxa"/>
            <w:tcMar>
              <w:left w:w="1440" w:type="dxa"/>
            </w:tcMar>
          </w:tcPr>
          <w:p w14:paraId="620F711E" w14:textId="77777777" w:rsidR="00945C8F" w:rsidRDefault="00945C8F" w:rsidP="00945C8F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Company Name</w:t>
            </w:r>
          </w:p>
          <w:p w14:paraId="4444741F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7C540583" w14:textId="1791826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bCs/>
                <w:color w:val="000000"/>
                <w:sz w:val="16"/>
                <w:szCs w:val="22"/>
              </w:rPr>
              <w:t>John Smith</w:t>
            </w:r>
          </w:p>
          <w:p w14:paraId="3E646F59" w14:textId="59E35E36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576942860"/>
                <w:placeholder>
                  <w:docPart w:val="6DFF901EBA889F4B922C11A8902A7548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2E106D71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47436629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5453818"/>
                <w:placeholder>
                  <w:docPart w:val="FEEFA7FA1C3FD747BE3CB83F6A380F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7FB31220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13CB50A9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Cs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330454780"/>
                <w:placeholder>
                  <w:docPart w:val="6980159E8225C6488FF5E7F19316066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79E2209C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Cs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25139CB7" w14:textId="4C386148" w:rsidR="00C307D8" w:rsidRPr="00153B2B" w:rsidRDefault="00C307D8" w:rsidP="00B11D13">
            <w:pPr>
              <w:rPr>
                <w:sz w:val="20"/>
                <w:szCs w:val="20"/>
              </w:rPr>
            </w:pPr>
          </w:p>
        </w:tc>
      </w:tr>
      <w:tr w:rsidR="00C307D8" w:rsidRPr="00153B2B" w14:paraId="66FF658D" w14:textId="77777777" w:rsidTr="008B64C8">
        <w:trPr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6AB186E5" w14:textId="77777777" w:rsidR="00945C8F" w:rsidRDefault="00945C8F" w:rsidP="00945C8F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 w:val="0"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Company Name</w:t>
            </w:r>
          </w:p>
          <w:p w14:paraId="3935C7C8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3EB60757" w14:textId="1127A6C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  <w:t>John Smith</w:t>
            </w:r>
          </w:p>
          <w:p w14:paraId="684467D9" w14:textId="7F2AF14C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829356100"/>
                <w:placeholder>
                  <w:docPart w:val="B3017D5E18763548A35F4827542BECFB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2350E878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71F30800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141168963"/>
                <w:placeholder>
                  <w:docPart w:val="66AFE281E445E341BDE9D5B9EE2C39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1386E1FC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38984F4C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980823949"/>
                <w:placeholder>
                  <w:docPart w:val="4CB00C0734252E4B84737E181280F5D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4626ECC7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24D71980" w14:textId="64994080" w:rsidR="00C307D8" w:rsidRPr="00153B2B" w:rsidRDefault="00C307D8" w:rsidP="00B11D13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Mar>
              <w:left w:w="1440" w:type="dxa"/>
            </w:tcMar>
          </w:tcPr>
          <w:p w14:paraId="15478E57" w14:textId="77777777" w:rsidR="00945C8F" w:rsidRDefault="00945C8F" w:rsidP="00945C8F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 w:val="0"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Company Name</w:t>
            </w:r>
          </w:p>
          <w:p w14:paraId="6B69150B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12F3E86E" w14:textId="5F3E12EE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  <w:t>John Smith</w:t>
            </w:r>
          </w:p>
          <w:p w14:paraId="32287903" w14:textId="0A8FF0C5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353690525"/>
                <w:placeholder>
                  <w:docPart w:val="2D4923D910332742A2C918430CFBEBA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55B732A4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701EB383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1757711756"/>
                <w:placeholder>
                  <w:docPart w:val="76BFA38158744D4E8CC88F44A61EAC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64D9A50B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0C9D8BF6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731530762"/>
                <w:placeholder>
                  <w:docPart w:val="EE3743766CD81946AC508A4C7B28607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130F249A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5FF577BD" w14:textId="157BB017" w:rsidR="00C307D8" w:rsidRPr="00153B2B" w:rsidRDefault="00C307D8" w:rsidP="00B11D13"/>
        </w:tc>
      </w:tr>
      <w:tr w:rsidR="00C307D8" w:rsidRPr="00153B2B" w14:paraId="1F6BC457" w14:textId="77777777" w:rsidTr="008B64C8">
        <w:trPr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3D7539CD" w14:textId="77777777" w:rsidR="00945C8F" w:rsidRDefault="00945C8F" w:rsidP="00945C8F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 w:val="0"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Company Name</w:t>
            </w:r>
          </w:p>
          <w:p w14:paraId="1285ADC6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5B0C66ED" w14:textId="10B1DD5B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  <w:t>John Smith</w:t>
            </w:r>
          </w:p>
          <w:p w14:paraId="05D579A7" w14:textId="73A2855C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2015335299"/>
                <w:placeholder>
                  <w:docPart w:val="CDF86B69393AF446A148B7E592AB3F9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69A8B031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077C2E4E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1953820829"/>
                <w:placeholder>
                  <w:docPart w:val="A50E2643FB8D7C43B058EEDA92FEE7A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42092C65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74F8F229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807129176"/>
                <w:placeholder>
                  <w:docPart w:val="5B056FE80A3FBC40A2D171B0983AF24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0D6EF613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56E2DC15" w14:textId="09FD07E9" w:rsidR="00C307D8" w:rsidRPr="00153B2B" w:rsidRDefault="00C307D8" w:rsidP="00B11D13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Mar>
              <w:left w:w="1440" w:type="dxa"/>
            </w:tcMar>
          </w:tcPr>
          <w:p w14:paraId="393D75F4" w14:textId="77777777" w:rsidR="00945C8F" w:rsidRDefault="00945C8F" w:rsidP="00945C8F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 w:val="0"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Company Name</w:t>
            </w:r>
          </w:p>
          <w:p w14:paraId="2C13DA7E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2BB92B01" w14:textId="39592602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  <w:t>John Smith</w:t>
            </w:r>
          </w:p>
          <w:p w14:paraId="79B384AD" w14:textId="6BBD38E0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1004009615"/>
                <w:placeholder>
                  <w:docPart w:val="BFF2B48167DEB0499A501EDE6DD4EEC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76F5CD57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4ED38368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455494611"/>
                <w:placeholder>
                  <w:docPart w:val="22E5381D4001454BA8966A2AF01390C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23650FEA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77204365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842530408"/>
                <w:placeholder>
                  <w:docPart w:val="1B26A1B9E44BDD4B8B4FD4313B9B795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2BC66D28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1274A1B1" w14:textId="15F5A1DA" w:rsidR="00C307D8" w:rsidRPr="00153B2B" w:rsidRDefault="00C307D8" w:rsidP="00B11D13">
            <w:pPr>
              <w:rPr>
                <w:sz w:val="20"/>
                <w:szCs w:val="20"/>
              </w:rPr>
            </w:pPr>
          </w:p>
        </w:tc>
      </w:tr>
      <w:tr w:rsidR="00C307D8" w:rsidRPr="00153B2B" w14:paraId="774CDCE0" w14:textId="77777777" w:rsidTr="008B64C8">
        <w:trPr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6E74BD61" w14:textId="77777777" w:rsidR="00945C8F" w:rsidRDefault="00945C8F" w:rsidP="00945C8F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 w:val="0"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Company Name</w:t>
            </w:r>
          </w:p>
          <w:p w14:paraId="14008BAB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647A4098" w14:textId="2D6843DF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  <w:t>John Smith</w:t>
            </w:r>
          </w:p>
          <w:p w14:paraId="410CEAF3" w14:textId="2028B360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189834531"/>
                <w:placeholder>
                  <w:docPart w:val="A4DB5BC769F5A74A8316AC0E1D9099D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279E3D0D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7C98EE37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813873864"/>
                <w:placeholder>
                  <w:docPart w:val="4ACDAFB527392F4AB295C3CFD7E593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11F7B3A9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66B421A6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018389355"/>
                <w:placeholder>
                  <w:docPart w:val="EC0865820D87CD4BA44F61272BE2CE4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277BD38B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50E86DA3" w14:textId="2B1F60FD" w:rsidR="00C307D8" w:rsidRPr="00153B2B" w:rsidRDefault="00C307D8" w:rsidP="00B11D13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Mar>
              <w:left w:w="1440" w:type="dxa"/>
            </w:tcMar>
          </w:tcPr>
          <w:p w14:paraId="667519CB" w14:textId="77777777" w:rsidR="00945C8F" w:rsidRDefault="00945C8F" w:rsidP="00945C8F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 w:val="0"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Company Name</w:t>
            </w:r>
          </w:p>
          <w:p w14:paraId="7B9B84A7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149EAA93" w14:textId="73FAE7CC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  <w:t>John Smith</w:t>
            </w:r>
          </w:p>
          <w:p w14:paraId="26029216" w14:textId="69257C29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787878430"/>
                <w:placeholder>
                  <w:docPart w:val="EB220E5F417D8640836451020FAB6B81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4BAB10CF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7CB0C597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594942119"/>
                <w:placeholder>
                  <w:docPart w:val="7CDDC92C642C8B4DAC857128FB3AFD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24991D61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2108DEE4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346159968"/>
                <w:placeholder>
                  <w:docPart w:val="46FBC38A107E8C4DA45DFDC5E203A54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6C5BA3B2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64965BCE" w14:textId="4AC4333D" w:rsidR="00C307D8" w:rsidRPr="00153B2B" w:rsidRDefault="00C307D8" w:rsidP="00B11D13">
            <w:pPr>
              <w:rPr>
                <w:sz w:val="20"/>
                <w:szCs w:val="20"/>
              </w:rPr>
            </w:pPr>
          </w:p>
        </w:tc>
      </w:tr>
      <w:tr w:rsidR="00C307D8" w:rsidRPr="00153B2B" w14:paraId="4E4F89C5" w14:textId="77777777" w:rsidTr="008B64C8">
        <w:trPr>
          <w:trHeight w:hRule="exact" w:val="2736"/>
        </w:trPr>
        <w:tc>
          <w:tcPr>
            <w:tcW w:w="5035" w:type="dxa"/>
            <w:tcMar>
              <w:left w:w="1440" w:type="dxa"/>
            </w:tcMar>
          </w:tcPr>
          <w:p w14:paraId="35A76257" w14:textId="77777777" w:rsidR="00945C8F" w:rsidRDefault="00945C8F" w:rsidP="00945C8F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 w:val="0"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Company Name</w:t>
            </w:r>
          </w:p>
          <w:p w14:paraId="66D5F943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484EC125" w14:textId="748D2BCB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  <w:t>John Smith</w:t>
            </w:r>
          </w:p>
          <w:p w14:paraId="10548C53" w14:textId="40A8EB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175641431"/>
                <w:placeholder>
                  <w:docPart w:val="ED507BDE2F162142B5BA63BD34464A3E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16980480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60F16CC1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350108358"/>
                <w:placeholder>
                  <w:docPart w:val="47541EDE8260234195B9A03BCC418FD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28E6022E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1AEE5EED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1580434259"/>
                <w:placeholder>
                  <w:docPart w:val="1ED572E14B24D14AA2F2DEF609ED175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45BC7720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64043B17" w14:textId="7544B18F" w:rsidR="00C307D8" w:rsidRPr="00153B2B" w:rsidRDefault="00C307D8" w:rsidP="00B11D13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Mar>
              <w:left w:w="1440" w:type="dxa"/>
            </w:tcMar>
          </w:tcPr>
          <w:p w14:paraId="77FF350E" w14:textId="77777777" w:rsidR="00945C8F" w:rsidRDefault="00945C8F" w:rsidP="00945C8F">
            <w:pPr>
              <w:spacing w:after="30" w:line="240" w:lineRule="auto"/>
              <w:rPr>
                <w:rFonts w:ascii="Century Gothic" w:eastAsia="Times New Roman" w:hAnsi="Century Gothic" w:cs="Times New Roman (Headings CS)"/>
                <w:b/>
                <w:bCs w:val="0"/>
                <w:i/>
                <w:caps/>
                <w:color w:val="000000"/>
                <w:kern w:val="24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 (Headings CS)"/>
                <w:b/>
                <w:i/>
                <w:caps/>
                <w:color w:val="000000"/>
                <w:kern w:val="24"/>
                <w:sz w:val="36"/>
                <w:szCs w:val="36"/>
              </w:rPr>
              <w:t>Company Name</w:t>
            </w:r>
          </w:p>
          <w:p w14:paraId="741569EA" w14:textId="77777777" w:rsidR="00945C8F" w:rsidRDefault="00945C8F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</w:p>
          <w:p w14:paraId="429B9AEF" w14:textId="183CEB23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b/>
                <w:color w:val="000000"/>
                <w:sz w:val="16"/>
                <w:szCs w:val="22"/>
              </w:rPr>
              <w:t>John Smith</w:t>
            </w:r>
          </w:p>
          <w:p w14:paraId="66939BFD" w14:textId="309438CB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1211536969"/>
                <w:placeholder>
                  <w:docPart w:val="8FA644F55AFF0F44819A48A1822160F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42 Wallaby Way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47D41898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Chicago, Illinois</w:t>
            </w:r>
          </w:p>
          <w:p w14:paraId="2EC05756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-994332766"/>
                <w:placeholder>
                  <w:docPart w:val="5BA55196F69F10429977E074BAFC6E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Pr="00D64E25">
                  <w:t>www.fabrikam.com</w:t>
                </w:r>
              </w:sdtContent>
            </w:sdt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 xml:space="preserve"> </w:t>
            </w:r>
          </w:p>
          <w:p w14:paraId="23E34919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</w:p>
          <w:p w14:paraId="6178092A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sdt>
              <w:sdtPr>
                <w:rPr>
                  <w:rFonts w:ascii="Century Gothic" w:eastAsia="Times New Roman" w:hAnsi="Century Gothic" w:cs="Times New Roman (Body CS)"/>
                  <w:color w:val="000000"/>
                  <w:sz w:val="16"/>
                  <w:szCs w:val="22"/>
                </w:rPr>
                <w:tag w:val=""/>
                <w:id w:val="1189794991"/>
                <w:placeholder>
                  <w:docPart w:val="BBFE90A4888B2246B5CC56B3A0FFD0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Pr="009D0DC6">
                  <w:rPr>
                    <w:rFonts w:ascii="Century Gothic" w:eastAsia="Times New Roman" w:hAnsi="Century Gothic" w:cs="Times New Roman (Body CS)"/>
                    <w:color w:val="000000"/>
                    <w:sz w:val="16"/>
                    <w:szCs w:val="22"/>
                  </w:rPr>
                  <w:t>(415) 555-0123</w:t>
                </w:r>
              </w:sdtContent>
            </w:sdt>
          </w:p>
          <w:p w14:paraId="55047C3B" w14:textId="77777777" w:rsidR="009D0DC6" w:rsidRPr="009D0DC6" w:rsidRDefault="009D0DC6" w:rsidP="009D0DC6">
            <w:pPr>
              <w:spacing w:after="30" w:line="240" w:lineRule="auto"/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</w:pPr>
            <w:r w:rsidRPr="009D0DC6">
              <w:rPr>
                <w:rFonts w:ascii="Century Gothic" w:eastAsia="Times New Roman" w:hAnsi="Century Gothic" w:cs="Times New Roman (Body CS)"/>
                <w:color w:val="000000"/>
                <w:sz w:val="16"/>
                <w:szCs w:val="22"/>
              </w:rPr>
              <w:t>johnsmith@company.com</w:t>
            </w:r>
          </w:p>
          <w:p w14:paraId="2D0C5CC4" w14:textId="13EEA8C9" w:rsidR="00C307D8" w:rsidRPr="00153B2B" w:rsidRDefault="00C307D8" w:rsidP="00B11D13">
            <w:pPr>
              <w:rPr>
                <w:sz w:val="20"/>
                <w:szCs w:val="20"/>
              </w:rPr>
            </w:pPr>
          </w:p>
        </w:tc>
      </w:tr>
    </w:tbl>
    <w:p w14:paraId="5C6517BE" w14:textId="77777777" w:rsidR="00333B97" w:rsidRPr="00153B2B" w:rsidRDefault="00333B97" w:rsidP="006E7F20"/>
    <w:sectPr w:rsidR="00333B97" w:rsidRPr="00153B2B" w:rsidSect="008B64C8">
      <w:pgSz w:w="12240" w:h="15840"/>
      <w:pgMar w:top="576" w:right="1080" w:bottom="43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8D5F" w14:textId="77777777" w:rsidR="009D0DC6" w:rsidRDefault="009D0DC6" w:rsidP="006E7F20">
      <w:r>
        <w:separator/>
      </w:r>
    </w:p>
  </w:endnote>
  <w:endnote w:type="continuationSeparator" w:id="0">
    <w:p w14:paraId="539FCF7B" w14:textId="77777777" w:rsidR="009D0DC6" w:rsidRDefault="009D0DC6" w:rsidP="006E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B251" w14:textId="77777777" w:rsidR="009D0DC6" w:rsidRDefault="009D0DC6" w:rsidP="006E7F20">
      <w:r>
        <w:separator/>
      </w:r>
    </w:p>
  </w:footnote>
  <w:footnote w:type="continuationSeparator" w:id="0">
    <w:p w14:paraId="56E3A630" w14:textId="77777777" w:rsidR="009D0DC6" w:rsidRDefault="009D0DC6" w:rsidP="006E7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029137">
    <w:abstractNumId w:val="9"/>
  </w:num>
  <w:num w:numId="2" w16cid:durableId="164710666">
    <w:abstractNumId w:val="7"/>
  </w:num>
  <w:num w:numId="3" w16cid:durableId="1191605569">
    <w:abstractNumId w:val="6"/>
  </w:num>
  <w:num w:numId="4" w16cid:durableId="2048136203">
    <w:abstractNumId w:val="5"/>
  </w:num>
  <w:num w:numId="5" w16cid:durableId="1662194537">
    <w:abstractNumId w:val="4"/>
  </w:num>
  <w:num w:numId="6" w16cid:durableId="140536214">
    <w:abstractNumId w:val="8"/>
  </w:num>
  <w:num w:numId="7" w16cid:durableId="93406547">
    <w:abstractNumId w:val="3"/>
  </w:num>
  <w:num w:numId="8" w16cid:durableId="1529947335">
    <w:abstractNumId w:val="2"/>
  </w:num>
  <w:num w:numId="9" w16cid:durableId="1503738428">
    <w:abstractNumId w:val="1"/>
  </w:num>
  <w:num w:numId="10" w16cid:durableId="313993914">
    <w:abstractNumId w:val="0"/>
  </w:num>
  <w:num w:numId="11" w16cid:durableId="1802450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C6"/>
    <w:rsid w:val="00002E3D"/>
    <w:rsid w:val="0003215B"/>
    <w:rsid w:val="000463DC"/>
    <w:rsid w:val="00082172"/>
    <w:rsid w:val="000C3826"/>
    <w:rsid w:val="000F355E"/>
    <w:rsid w:val="00153B2B"/>
    <w:rsid w:val="00154E2D"/>
    <w:rsid w:val="00197001"/>
    <w:rsid w:val="0020511A"/>
    <w:rsid w:val="00333B97"/>
    <w:rsid w:val="00360D51"/>
    <w:rsid w:val="003E0704"/>
    <w:rsid w:val="003F1705"/>
    <w:rsid w:val="003F2567"/>
    <w:rsid w:val="0059038B"/>
    <w:rsid w:val="006A1637"/>
    <w:rsid w:val="006E0AA0"/>
    <w:rsid w:val="006E7F20"/>
    <w:rsid w:val="007105DA"/>
    <w:rsid w:val="0072404D"/>
    <w:rsid w:val="00747040"/>
    <w:rsid w:val="00752198"/>
    <w:rsid w:val="00774BF3"/>
    <w:rsid w:val="00801F57"/>
    <w:rsid w:val="008020A0"/>
    <w:rsid w:val="00833BB2"/>
    <w:rsid w:val="00843B08"/>
    <w:rsid w:val="008A3E0C"/>
    <w:rsid w:val="008B64C8"/>
    <w:rsid w:val="008C002C"/>
    <w:rsid w:val="00916D3F"/>
    <w:rsid w:val="0093710A"/>
    <w:rsid w:val="00945C8F"/>
    <w:rsid w:val="00947032"/>
    <w:rsid w:val="0096129F"/>
    <w:rsid w:val="009926D8"/>
    <w:rsid w:val="009A6BAE"/>
    <w:rsid w:val="009D0DC6"/>
    <w:rsid w:val="009D78A3"/>
    <w:rsid w:val="00A44B39"/>
    <w:rsid w:val="00AF015F"/>
    <w:rsid w:val="00B008EB"/>
    <w:rsid w:val="00B11D13"/>
    <w:rsid w:val="00B129EC"/>
    <w:rsid w:val="00B33F46"/>
    <w:rsid w:val="00B42F65"/>
    <w:rsid w:val="00C20BFA"/>
    <w:rsid w:val="00C307D8"/>
    <w:rsid w:val="00C515E4"/>
    <w:rsid w:val="00D154D3"/>
    <w:rsid w:val="00EB5971"/>
    <w:rsid w:val="00F16789"/>
    <w:rsid w:val="00F9526F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8A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C8"/>
    <w:pPr>
      <w:spacing w:line="288" w:lineRule="auto"/>
      <w:jc w:val="left"/>
    </w:pPr>
    <w:rPr>
      <w:bCs/>
      <w:color w:val="404040" w:themeColor="text1" w:themeTint="BF"/>
      <w:sz w:val="14"/>
      <w:szCs w:val="1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0978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097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5645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97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97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564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564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F96530"/>
    <w:pPr>
      <w:spacing w:before="520" w:after="240"/>
    </w:pPr>
    <w:rPr>
      <w:rFonts w:asciiTheme="majorHAnsi" w:eastAsiaTheme="majorEastAsia" w:hAnsiTheme="majorHAnsi" w:cs="Times New Roman (Headings CS)"/>
      <w:color w:val="36655F" w:themeColor="accent1" w:themeShade="80"/>
      <w:spacing w:val="20"/>
      <w:sz w:val="24"/>
      <w:szCs w:val="32"/>
    </w:rPr>
  </w:style>
  <w:style w:type="character" w:styleId="Strong">
    <w:name w:val="Strong"/>
    <w:basedOn w:val="DefaultParagraphFont"/>
    <w:uiPriority w:val="1"/>
    <w:semiHidden/>
    <w:qFormat/>
    <w:rsid w:val="008C002C"/>
    <w:rPr>
      <w:b w:val="0"/>
      <w:bCs w:val="0"/>
      <w:color w:val="50978E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7DBAB2" w:themeColor="accent1" w:shadow="1" w:frame="1"/>
        <w:left w:val="single" w:sz="2" w:space="10" w:color="7DBAB2" w:themeColor="accent1" w:shadow="1" w:frame="1"/>
        <w:bottom w:val="single" w:sz="2" w:space="10" w:color="7DBAB2" w:themeColor="accent1" w:shadow="1" w:frame="1"/>
        <w:right w:val="single" w:sz="2" w:space="10" w:color="7DBAB2" w:themeColor="accent1" w:shadow="1" w:frame="1"/>
      </w:pBdr>
      <w:ind w:left="1152" w:right="1152"/>
    </w:pPr>
    <w:rPr>
      <w:i/>
      <w:iCs/>
      <w:color w:val="7DBAB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57999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1EF" w:themeFill="accent1" w:themeFillTint="33"/>
    </w:tcPr>
    <w:tblStylePr w:type="firstRow">
      <w:rPr>
        <w:b/>
        <w:bCs/>
      </w:rPr>
      <w:tblPr/>
      <w:tcPr>
        <w:shd w:val="clear" w:color="auto" w:fill="CAE3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3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97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978E" w:themeFill="accent1" w:themeFillShade="BF"/>
      </w:tc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shd w:val="clear" w:color="auto" w:fill="BEDCD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2" w:themeFill="accent2" w:themeFillTint="33"/>
    </w:tcPr>
    <w:tblStylePr w:type="firstRow">
      <w:rPr>
        <w:b/>
        <w:bCs/>
      </w:rPr>
      <w:tblPr/>
      <w:tcPr>
        <w:shd w:val="clear" w:color="auto" w:fill="DCED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D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9B4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9B48F" w:themeFill="accent2" w:themeFillShade="BF"/>
      </w:tc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shd w:val="clear" w:color="auto" w:fill="D4E9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5" w:themeFill="accent3" w:themeFillTint="33"/>
    </w:tcPr>
    <w:tblStylePr w:type="firstRow">
      <w:rPr>
        <w:b/>
        <w:bCs/>
      </w:rPr>
      <w:tblPr/>
      <w:tcPr>
        <w:shd w:val="clear" w:color="auto" w:fill="EDF5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F5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C0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C086" w:themeFill="accent3" w:themeFillShade="BF"/>
      </w:tc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E9" w:themeFill="accent4" w:themeFillTint="33"/>
    </w:tcPr>
    <w:tblStylePr w:type="firstRow">
      <w:rPr>
        <w:b/>
        <w:bCs/>
      </w:rPr>
      <w:tblPr/>
      <w:tcPr>
        <w:shd w:val="clear" w:color="auto" w:fill="AED3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3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61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6161" w:themeFill="accent4" w:themeFillShade="BF"/>
      </w:tc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shd w:val="clear" w:color="auto" w:fill="9AC9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F2" w:themeFill="accent5" w:themeFillTint="33"/>
    </w:tcPr>
    <w:tblStylePr w:type="firstRow">
      <w:rPr>
        <w:b/>
        <w:bCs/>
      </w:rPr>
      <w:tblPr/>
      <w:tcPr>
        <w:shd w:val="clear" w:color="auto" w:fill="CFEA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A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B2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B2A4" w:themeFill="accent5" w:themeFillShade="BF"/>
      </w:tc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shd w:val="clear" w:color="auto" w:fill="C4E5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DF7" w:themeFill="accent6" w:themeFillTint="33"/>
    </w:tcPr>
    <w:tblStylePr w:type="firstRow">
      <w:rPr>
        <w:b/>
        <w:bCs/>
      </w:rPr>
      <w:tblPr/>
      <w:tcPr>
        <w:shd w:val="clear" w:color="auto" w:fill="F2FB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B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DB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DB7F" w:themeFill="accent6" w:themeFillShade="BF"/>
      </w:tc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shd w:val="clear" w:color="auto" w:fill="EFFA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6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6868" w:themeFill="accent4" w:themeFillShade="CC"/>
      </w:tcPr>
    </w:tblStylePr>
    <w:tblStylePr w:type="lastRow">
      <w:rPr>
        <w:b/>
        <w:bCs/>
        <w:color w:val="3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B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C895" w:themeFill="accent3" w:themeFillShade="CC"/>
      </w:tcPr>
    </w:tblStylePr>
    <w:tblStylePr w:type="lastRow">
      <w:rPr>
        <w:b/>
        <w:bCs/>
        <w:color w:val="A0C89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3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E092" w:themeFill="accent6" w:themeFillShade="CC"/>
      </w:tcPr>
    </w:tblStylePr>
    <w:tblStylePr w:type="lastRow">
      <w:rPr>
        <w:b/>
        <w:bCs/>
        <w:color w:val="A1E09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BFE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7AA" w:themeFill="accent5" w:themeFillShade="CC"/>
      </w:tcPr>
    </w:tblStylePr>
    <w:tblStylePr w:type="lastRow">
      <w:rPr>
        <w:b/>
        <w:bCs/>
        <w:color w:val="59B7A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7DBAB2" w:themeColor="accent1"/>
        <w:bottom w:val="single" w:sz="4" w:space="0" w:color="7DBAB2" w:themeColor="accent1"/>
        <w:right w:val="single" w:sz="4" w:space="0" w:color="7DBAB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79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7971" w:themeColor="accent1" w:themeShade="99"/>
          <w:insideV w:val="nil"/>
        </w:tcBorders>
        <w:shd w:val="clear" w:color="auto" w:fill="4079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7971" w:themeFill="accent1" w:themeFillShade="99"/>
      </w:tcPr>
    </w:tblStylePr>
    <w:tblStylePr w:type="band1Vert">
      <w:tblPr/>
      <w:tcPr>
        <w:shd w:val="clear" w:color="auto" w:fill="CAE3E0" w:themeFill="accent1" w:themeFillTint="66"/>
      </w:tcPr>
    </w:tblStylePr>
    <w:tblStylePr w:type="band1Horz">
      <w:tblPr/>
      <w:tcPr>
        <w:shd w:val="clear" w:color="auto" w:fill="BED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A9D4BF" w:themeColor="accent2"/>
        <w:bottom w:val="single" w:sz="4" w:space="0" w:color="A9D4BF" w:themeColor="accent2"/>
        <w:right w:val="single" w:sz="4" w:space="0" w:color="A9D4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98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9872" w:themeColor="accent2" w:themeShade="99"/>
          <w:insideV w:val="nil"/>
        </w:tcBorders>
        <w:shd w:val="clear" w:color="auto" w:fill="4C98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872" w:themeFill="accent2" w:themeFillShade="99"/>
      </w:tcPr>
    </w:tblStylePr>
    <w:tblStylePr w:type="band1Vert">
      <w:tblPr/>
      <w:tcPr>
        <w:shd w:val="clear" w:color="auto" w:fill="DCEDE5" w:themeFill="accent2" w:themeFillTint="66"/>
      </w:tcPr>
    </w:tblStylePr>
    <w:tblStylePr w:type="band1Horz">
      <w:tblPr/>
      <w:tcPr>
        <w:shd w:val="clear" w:color="auto" w:fill="D4E9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68282" w:themeColor="accent4"/>
        <w:left w:val="single" w:sz="4" w:space="0" w:color="D4E6CF" w:themeColor="accent3"/>
        <w:bottom w:val="single" w:sz="4" w:space="0" w:color="D4E6CF" w:themeColor="accent3"/>
        <w:right w:val="single" w:sz="4" w:space="0" w:color="D4E6C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82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AA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AA5B" w:themeColor="accent3" w:themeShade="99"/>
          <w:insideV w:val="nil"/>
        </w:tcBorders>
        <w:shd w:val="clear" w:color="auto" w:fill="6CAA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A5B" w:themeFill="accent3" w:themeFillShade="99"/>
      </w:tcPr>
    </w:tblStylePr>
    <w:tblStylePr w:type="band1Vert">
      <w:tblPr/>
      <w:tcPr>
        <w:shd w:val="clear" w:color="auto" w:fill="EDF5EB" w:themeFill="accent3" w:themeFillTint="66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E6CF" w:themeColor="accent3"/>
        <w:left w:val="single" w:sz="4" w:space="0" w:color="468282" w:themeColor="accent4"/>
        <w:bottom w:val="single" w:sz="4" w:space="0" w:color="468282" w:themeColor="accent4"/>
        <w:right w:val="single" w:sz="4" w:space="0" w:color="4682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E6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E4E" w:themeColor="accent4" w:themeShade="99"/>
          <w:insideV w:val="nil"/>
        </w:tcBorders>
        <w:shd w:val="clear" w:color="auto" w:fill="2A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E4E" w:themeFill="accent4" w:themeFillShade="99"/>
      </w:tcPr>
    </w:tblStylePr>
    <w:tblStylePr w:type="band1Vert">
      <w:tblPr/>
      <w:tcPr>
        <w:shd w:val="clear" w:color="auto" w:fill="AED3D3" w:themeFill="accent4" w:themeFillTint="66"/>
      </w:tcPr>
    </w:tblStylePr>
    <w:tblStylePr w:type="band1Horz">
      <w:tblPr/>
      <w:tcPr>
        <w:shd w:val="clear" w:color="auto" w:fill="9AC9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0F5DB" w:themeColor="accent6"/>
        <w:left w:val="single" w:sz="4" w:space="0" w:color="89CCC3" w:themeColor="accent5"/>
        <w:bottom w:val="single" w:sz="4" w:space="0" w:color="89CCC3" w:themeColor="accent5"/>
        <w:right w:val="single" w:sz="4" w:space="0" w:color="89CC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F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8E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8E83" w:themeColor="accent5" w:themeShade="99"/>
          <w:insideV w:val="nil"/>
        </w:tcBorders>
        <w:shd w:val="clear" w:color="auto" w:fill="3D8E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E83" w:themeFill="accent5" w:themeFillShade="99"/>
      </w:tcPr>
    </w:tblStylePr>
    <w:tblStylePr w:type="band1Vert">
      <w:tblPr/>
      <w:tcPr>
        <w:shd w:val="clear" w:color="auto" w:fill="CFEAE6" w:themeFill="accent5" w:themeFillTint="66"/>
      </w:tcPr>
    </w:tblStylePr>
    <w:tblStylePr w:type="band1Horz">
      <w:tblPr/>
      <w:tcPr>
        <w:shd w:val="clear" w:color="auto" w:fill="C4E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9CCC3" w:themeColor="accent5"/>
        <w:left w:val="single" w:sz="4" w:space="0" w:color="E0F5DB" w:themeColor="accent6"/>
        <w:bottom w:val="single" w:sz="4" w:space="0" w:color="E0F5DB" w:themeColor="accent6"/>
        <w:right w:val="single" w:sz="4" w:space="0" w:color="E0F5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E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C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CC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CC49" w:themeColor="accent6" w:themeShade="99"/>
          <w:insideV w:val="nil"/>
        </w:tcBorders>
        <w:shd w:val="clear" w:color="auto" w:fill="62CC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C49" w:themeFill="accent6" w:themeFillShade="99"/>
      </w:tcPr>
    </w:tblStylePr>
    <w:tblStylePr w:type="band1Vert">
      <w:tblPr/>
      <w:tcPr>
        <w:shd w:val="clear" w:color="auto" w:fill="F2FBF0" w:themeFill="accent6" w:themeFillTint="66"/>
      </w:tcPr>
    </w:tblStylePr>
    <w:tblStylePr w:type="band1Horz">
      <w:tblPr/>
      <w:tcPr>
        <w:shd w:val="clear" w:color="auto" w:fill="EFFA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DBAB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64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97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A9D4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E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B4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4E6C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8E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C0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682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0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61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9CC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76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B2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0F5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B4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DB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3710A"/>
  </w:style>
  <w:style w:type="character" w:customStyle="1" w:styleId="FooterChar">
    <w:name w:val="Footer Char"/>
    <w:basedOn w:val="DefaultParagraphFont"/>
    <w:link w:val="Footer"/>
    <w:uiPriority w:val="99"/>
    <w:semiHidden/>
    <w:rsid w:val="008B64C8"/>
    <w:rPr>
      <w:bCs/>
      <w:color w:val="404040" w:themeColor="text1" w:themeTint="BF"/>
      <w:sz w:val="14"/>
      <w:szCs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AE3E0" w:themeColor="accent1" w:themeTint="66"/>
        <w:left w:val="single" w:sz="4" w:space="0" w:color="CAE3E0" w:themeColor="accent1" w:themeTint="66"/>
        <w:bottom w:val="single" w:sz="4" w:space="0" w:color="CAE3E0" w:themeColor="accent1" w:themeTint="66"/>
        <w:right w:val="single" w:sz="4" w:space="0" w:color="CAE3E0" w:themeColor="accent1" w:themeTint="66"/>
        <w:insideH w:val="single" w:sz="4" w:space="0" w:color="CAE3E0" w:themeColor="accent1" w:themeTint="66"/>
        <w:insideV w:val="single" w:sz="4" w:space="0" w:color="CAE3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CEDE5" w:themeColor="accent2" w:themeTint="66"/>
        <w:left w:val="single" w:sz="4" w:space="0" w:color="DCEDE5" w:themeColor="accent2" w:themeTint="66"/>
        <w:bottom w:val="single" w:sz="4" w:space="0" w:color="DCEDE5" w:themeColor="accent2" w:themeTint="66"/>
        <w:right w:val="single" w:sz="4" w:space="0" w:color="DCEDE5" w:themeColor="accent2" w:themeTint="66"/>
        <w:insideH w:val="single" w:sz="4" w:space="0" w:color="DCEDE5" w:themeColor="accent2" w:themeTint="66"/>
        <w:insideV w:val="single" w:sz="4" w:space="0" w:color="DCED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DF5EB" w:themeColor="accent3" w:themeTint="66"/>
        <w:left w:val="single" w:sz="4" w:space="0" w:color="EDF5EB" w:themeColor="accent3" w:themeTint="66"/>
        <w:bottom w:val="single" w:sz="4" w:space="0" w:color="EDF5EB" w:themeColor="accent3" w:themeTint="66"/>
        <w:right w:val="single" w:sz="4" w:space="0" w:color="EDF5EB" w:themeColor="accent3" w:themeTint="66"/>
        <w:insideH w:val="single" w:sz="4" w:space="0" w:color="EDF5EB" w:themeColor="accent3" w:themeTint="66"/>
        <w:insideV w:val="single" w:sz="4" w:space="0" w:color="EDF5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AED3D3" w:themeColor="accent4" w:themeTint="66"/>
        <w:left w:val="single" w:sz="4" w:space="0" w:color="AED3D3" w:themeColor="accent4" w:themeTint="66"/>
        <w:bottom w:val="single" w:sz="4" w:space="0" w:color="AED3D3" w:themeColor="accent4" w:themeTint="66"/>
        <w:right w:val="single" w:sz="4" w:space="0" w:color="AED3D3" w:themeColor="accent4" w:themeTint="66"/>
        <w:insideH w:val="single" w:sz="4" w:space="0" w:color="AED3D3" w:themeColor="accent4" w:themeTint="66"/>
        <w:insideV w:val="single" w:sz="4" w:space="0" w:color="AED3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CFEAE6" w:themeColor="accent5" w:themeTint="66"/>
        <w:left w:val="single" w:sz="4" w:space="0" w:color="CFEAE6" w:themeColor="accent5" w:themeTint="66"/>
        <w:bottom w:val="single" w:sz="4" w:space="0" w:color="CFEAE6" w:themeColor="accent5" w:themeTint="66"/>
        <w:right w:val="single" w:sz="4" w:space="0" w:color="CFEAE6" w:themeColor="accent5" w:themeTint="66"/>
        <w:insideH w:val="single" w:sz="4" w:space="0" w:color="CFEAE6" w:themeColor="accent5" w:themeTint="66"/>
        <w:insideV w:val="single" w:sz="4" w:space="0" w:color="CFEA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2FBF0" w:themeColor="accent6" w:themeTint="66"/>
        <w:left w:val="single" w:sz="4" w:space="0" w:color="F2FBF0" w:themeColor="accent6" w:themeTint="66"/>
        <w:bottom w:val="single" w:sz="4" w:space="0" w:color="F2FBF0" w:themeColor="accent6" w:themeTint="66"/>
        <w:right w:val="single" w:sz="4" w:space="0" w:color="F2FBF0" w:themeColor="accent6" w:themeTint="66"/>
        <w:insideH w:val="single" w:sz="4" w:space="0" w:color="F2FBF0" w:themeColor="accent6" w:themeTint="66"/>
        <w:insideV w:val="single" w:sz="4" w:space="0" w:color="F2FB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0D5D0" w:themeColor="accent1" w:themeTint="99"/>
        <w:bottom w:val="single" w:sz="2" w:space="0" w:color="B0D5D0" w:themeColor="accent1" w:themeTint="99"/>
        <w:insideH w:val="single" w:sz="2" w:space="0" w:color="B0D5D0" w:themeColor="accent1" w:themeTint="99"/>
        <w:insideV w:val="single" w:sz="2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5D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5D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CBE5D8" w:themeColor="accent2" w:themeTint="99"/>
        <w:bottom w:val="single" w:sz="2" w:space="0" w:color="CBE5D8" w:themeColor="accent2" w:themeTint="99"/>
        <w:insideH w:val="single" w:sz="2" w:space="0" w:color="CBE5D8" w:themeColor="accent2" w:themeTint="99"/>
        <w:insideV w:val="single" w:sz="2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5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5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5F0E2" w:themeColor="accent3" w:themeTint="99"/>
        <w:bottom w:val="single" w:sz="2" w:space="0" w:color="E5F0E2" w:themeColor="accent3" w:themeTint="99"/>
        <w:insideH w:val="single" w:sz="2" w:space="0" w:color="E5F0E2" w:themeColor="accent3" w:themeTint="99"/>
        <w:insideV w:val="single" w:sz="2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86BEBE" w:themeColor="accent4" w:themeTint="99"/>
        <w:bottom w:val="single" w:sz="2" w:space="0" w:color="86BEBE" w:themeColor="accent4" w:themeTint="99"/>
        <w:insideH w:val="single" w:sz="2" w:space="0" w:color="86BEBE" w:themeColor="accent4" w:themeTint="99"/>
        <w:insideV w:val="single" w:sz="2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BE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BE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8E0DA" w:themeColor="accent5" w:themeTint="99"/>
        <w:bottom w:val="single" w:sz="2" w:space="0" w:color="B8E0DA" w:themeColor="accent5" w:themeTint="99"/>
        <w:insideH w:val="single" w:sz="2" w:space="0" w:color="B8E0DA" w:themeColor="accent5" w:themeTint="99"/>
        <w:insideV w:val="single" w:sz="2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0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0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CF9E9" w:themeColor="accent6" w:themeTint="99"/>
        <w:bottom w:val="single" w:sz="2" w:space="0" w:color="ECF9E9" w:themeColor="accent6" w:themeTint="99"/>
        <w:insideH w:val="single" w:sz="2" w:space="0" w:color="ECF9E9" w:themeColor="accent6" w:themeTint="99"/>
        <w:insideV w:val="single" w:sz="2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9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9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bottom w:val="single" w:sz="4" w:space="0" w:color="B0D5D0" w:themeColor="accent1" w:themeTint="99"/>
        </w:tcBorders>
      </w:tcPr>
    </w:tblStylePr>
    <w:tblStylePr w:type="nwCell">
      <w:tblPr/>
      <w:tcPr>
        <w:tcBorders>
          <w:bottom w:val="single" w:sz="4" w:space="0" w:color="B0D5D0" w:themeColor="accent1" w:themeTint="99"/>
        </w:tcBorders>
      </w:tcPr>
    </w:tblStylePr>
    <w:tblStylePr w:type="seCell">
      <w:tblPr/>
      <w:tcPr>
        <w:tcBorders>
          <w:top w:val="single" w:sz="4" w:space="0" w:color="B0D5D0" w:themeColor="accent1" w:themeTint="99"/>
        </w:tcBorders>
      </w:tcPr>
    </w:tblStylePr>
    <w:tblStylePr w:type="swCell">
      <w:tblPr/>
      <w:tcPr>
        <w:tcBorders>
          <w:top w:val="single" w:sz="4" w:space="0" w:color="B0D5D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bottom w:val="single" w:sz="4" w:space="0" w:color="CBE5D8" w:themeColor="accent2" w:themeTint="99"/>
        </w:tcBorders>
      </w:tcPr>
    </w:tblStylePr>
    <w:tblStylePr w:type="nwCell">
      <w:tblPr/>
      <w:tcPr>
        <w:tcBorders>
          <w:bottom w:val="single" w:sz="4" w:space="0" w:color="CBE5D8" w:themeColor="accent2" w:themeTint="99"/>
        </w:tcBorders>
      </w:tcPr>
    </w:tblStylePr>
    <w:tblStylePr w:type="seCell">
      <w:tblPr/>
      <w:tcPr>
        <w:tcBorders>
          <w:top w:val="single" w:sz="4" w:space="0" w:color="CBE5D8" w:themeColor="accent2" w:themeTint="99"/>
        </w:tcBorders>
      </w:tcPr>
    </w:tblStylePr>
    <w:tblStylePr w:type="swCell">
      <w:tblPr/>
      <w:tcPr>
        <w:tcBorders>
          <w:top w:val="single" w:sz="4" w:space="0" w:color="CBE5D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bottom w:val="single" w:sz="4" w:space="0" w:color="E5F0E2" w:themeColor="accent3" w:themeTint="99"/>
        </w:tcBorders>
      </w:tcPr>
    </w:tblStylePr>
    <w:tblStylePr w:type="nwCell">
      <w:tblPr/>
      <w:tcPr>
        <w:tcBorders>
          <w:bottom w:val="single" w:sz="4" w:space="0" w:color="E5F0E2" w:themeColor="accent3" w:themeTint="99"/>
        </w:tcBorders>
      </w:tcPr>
    </w:tblStylePr>
    <w:tblStylePr w:type="seCell">
      <w:tblPr/>
      <w:tcPr>
        <w:tcBorders>
          <w:top w:val="single" w:sz="4" w:space="0" w:color="E5F0E2" w:themeColor="accent3" w:themeTint="99"/>
        </w:tcBorders>
      </w:tcPr>
    </w:tblStylePr>
    <w:tblStylePr w:type="swCell">
      <w:tblPr/>
      <w:tcPr>
        <w:tcBorders>
          <w:top w:val="single" w:sz="4" w:space="0" w:color="E5F0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bottom w:val="single" w:sz="4" w:space="0" w:color="86BEBE" w:themeColor="accent4" w:themeTint="99"/>
        </w:tcBorders>
      </w:tcPr>
    </w:tblStylePr>
    <w:tblStylePr w:type="nwCell">
      <w:tblPr/>
      <w:tcPr>
        <w:tcBorders>
          <w:bottom w:val="single" w:sz="4" w:space="0" w:color="86BEBE" w:themeColor="accent4" w:themeTint="99"/>
        </w:tcBorders>
      </w:tcPr>
    </w:tblStylePr>
    <w:tblStylePr w:type="seCell">
      <w:tblPr/>
      <w:tcPr>
        <w:tcBorders>
          <w:top w:val="single" w:sz="4" w:space="0" w:color="86BEBE" w:themeColor="accent4" w:themeTint="99"/>
        </w:tcBorders>
      </w:tcPr>
    </w:tblStylePr>
    <w:tblStylePr w:type="swCell">
      <w:tblPr/>
      <w:tcPr>
        <w:tcBorders>
          <w:top w:val="single" w:sz="4" w:space="0" w:color="86BE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bottom w:val="single" w:sz="4" w:space="0" w:color="B8E0DA" w:themeColor="accent5" w:themeTint="99"/>
        </w:tcBorders>
      </w:tcPr>
    </w:tblStylePr>
    <w:tblStylePr w:type="nwCell">
      <w:tblPr/>
      <w:tcPr>
        <w:tcBorders>
          <w:bottom w:val="single" w:sz="4" w:space="0" w:color="B8E0DA" w:themeColor="accent5" w:themeTint="99"/>
        </w:tcBorders>
      </w:tcPr>
    </w:tblStylePr>
    <w:tblStylePr w:type="seCell">
      <w:tblPr/>
      <w:tcPr>
        <w:tcBorders>
          <w:top w:val="single" w:sz="4" w:space="0" w:color="B8E0DA" w:themeColor="accent5" w:themeTint="99"/>
        </w:tcBorders>
      </w:tcPr>
    </w:tblStylePr>
    <w:tblStylePr w:type="swCell">
      <w:tblPr/>
      <w:tcPr>
        <w:tcBorders>
          <w:top w:val="single" w:sz="4" w:space="0" w:color="B8E0D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bottom w:val="single" w:sz="4" w:space="0" w:color="ECF9E9" w:themeColor="accent6" w:themeTint="99"/>
        </w:tcBorders>
      </w:tcPr>
    </w:tblStylePr>
    <w:tblStylePr w:type="nwCell">
      <w:tblPr/>
      <w:tcPr>
        <w:tcBorders>
          <w:bottom w:val="single" w:sz="4" w:space="0" w:color="ECF9E9" w:themeColor="accent6" w:themeTint="99"/>
        </w:tcBorders>
      </w:tcPr>
    </w:tblStylePr>
    <w:tblStylePr w:type="seCell">
      <w:tblPr/>
      <w:tcPr>
        <w:tcBorders>
          <w:top w:val="single" w:sz="4" w:space="0" w:color="ECF9E9" w:themeColor="accent6" w:themeTint="99"/>
        </w:tcBorders>
      </w:tcPr>
    </w:tblStylePr>
    <w:tblStylePr w:type="swCell">
      <w:tblPr/>
      <w:tcPr>
        <w:tcBorders>
          <w:top w:val="single" w:sz="4" w:space="0" w:color="ECF9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BAB2" w:themeColor="accent1"/>
          <w:left w:val="single" w:sz="4" w:space="0" w:color="7DBAB2" w:themeColor="accent1"/>
          <w:bottom w:val="single" w:sz="4" w:space="0" w:color="7DBAB2" w:themeColor="accent1"/>
          <w:right w:val="single" w:sz="4" w:space="0" w:color="7DBAB2" w:themeColor="accent1"/>
          <w:insideH w:val="nil"/>
          <w:insideV w:val="nil"/>
        </w:tcBorders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BF" w:themeColor="accent2"/>
          <w:left w:val="single" w:sz="4" w:space="0" w:color="A9D4BF" w:themeColor="accent2"/>
          <w:bottom w:val="single" w:sz="4" w:space="0" w:color="A9D4BF" w:themeColor="accent2"/>
          <w:right w:val="single" w:sz="4" w:space="0" w:color="A9D4BF" w:themeColor="accent2"/>
          <w:insideH w:val="nil"/>
          <w:insideV w:val="nil"/>
        </w:tcBorders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E6CF" w:themeColor="accent3"/>
          <w:left w:val="single" w:sz="4" w:space="0" w:color="D4E6CF" w:themeColor="accent3"/>
          <w:bottom w:val="single" w:sz="4" w:space="0" w:color="D4E6CF" w:themeColor="accent3"/>
          <w:right w:val="single" w:sz="4" w:space="0" w:color="D4E6CF" w:themeColor="accent3"/>
          <w:insideH w:val="nil"/>
          <w:insideV w:val="nil"/>
        </w:tcBorders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282" w:themeColor="accent4"/>
          <w:left w:val="single" w:sz="4" w:space="0" w:color="468282" w:themeColor="accent4"/>
          <w:bottom w:val="single" w:sz="4" w:space="0" w:color="468282" w:themeColor="accent4"/>
          <w:right w:val="single" w:sz="4" w:space="0" w:color="468282" w:themeColor="accent4"/>
          <w:insideH w:val="nil"/>
          <w:insideV w:val="nil"/>
        </w:tcBorders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3" w:themeColor="accent5"/>
          <w:left w:val="single" w:sz="4" w:space="0" w:color="89CCC3" w:themeColor="accent5"/>
          <w:bottom w:val="single" w:sz="4" w:space="0" w:color="89CCC3" w:themeColor="accent5"/>
          <w:right w:val="single" w:sz="4" w:space="0" w:color="89CCC3" w:themeColor="accent5"/>
          <w:insideH w:val="nil"/>
          <w:insideV w:val="nil"/>
        </w:tcBorders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F5DB" w:themeColor="accent6"/>
          <w:left w:val="single" w:sz="4" w:space="0" w:color="E0F5DB" w:themeColor="accent6"/>
          <w:bottom w:val="single" w:sz="4" w:space="0" w:color="E0F5DB" w:themeColor="accent6"/>
          <w:right w:val="single" w:sz="4" w:space="0" w:color="E0F5DB" w:themeColor="accent6"/>
          <w:insideH w:val="nil"/>
          <w:insideV w:val="nil"/>
        </w:tcBorders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BA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BAB2" w:themeFill="accent1"/>
      </w:tcPr>
    </w:tblStylePr>
    <w:tblStylePr w:type="band1Vert">
      <w:tblPr/>
      <w:tcPr>
        <w:shd w:val="clear" w:color="auto" w:fill="CAE3E0" w:themeFill="accent1" w:themeFillTint="66"/>
      </w:tcPr>
    </w:tblStylePr>
    <w:tblStylePr w:type="band1Horz">
      <w:tblPr/>
      <w:tcPr>
        <w:shd w:val="clear" w:color="auto" w:fill="CAE3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D4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D4BF" w:themeFill="accent2"/>
      </w:tcPr>
    </w:tblStylePr>
    <w:tblStylePr w:type="band1Vert">
      <w:tblPr/>
      <w:tcPr>
        <w:shd w:val="clear" w:color="auto" w:fill="DCEDE5" w:themeFill="accent2" w:themeFillTint="66"/>
      </w:tcPr>
    </w:tblStylePr>
    <w:tblStylePr w:type="band1Horz">
      <w:tblPr/>
      <w:tcPr>
        <w:shd w:val="clear" w:color="auto" w:fill="DCED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E6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E6CF" w:themeFill="accent3"/>
      </w:tcPr>
    </w:tblStylePr>
    <w:tblStylePr w:type="band1Vert">
      <w:tblPr/>
      <w:tcPr>
        <w:shd w:val="clear" w:color="auto" w:fill="EDF5EB" w:themeFill="accent3" w:themeFillTint="66"/>
      </w:tcPr>
    </w:tblStylePr>
    <w:tblStylePr w:type="band1Horz">
      <w:tblPr/>
      <w:tcPr>
        <w:shd w:val="clear" w:color="auto" w:fill="EDF5E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82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8282" w:themeFill="accent4"/>
      </w:tcPr>
    </w:tblStylePr>
    <w:tblStylePr w:type="band1Vert">
      <w:tblPr/>
      <w:tcPr>
        <w:shd w:val="clear" w:color="auto" w:fill="AED3D3" w:themeFill="accent4" w:themeFillTint="66"/>
      </w:tcPr>
    </w:tblStylePr>
    <w:tblStylePr w:type="band1Horz">
      <w:tblPr/>
      <w:tcPr>
        <w:shd w:val="clear" w:color="auto" w:fill="AED3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C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CC3" w:themeFill="accent5"/>
      </w:tcPr>
    </w:tblStylePr>
    <w:tblStylePr w:type="band1Vert">
      <w:tblPr/>
      <w:tcPr>
        <w:shd w:val="clear" w:color="auto" w:fill="CFEAE6" w:themeFill="accent5" w:themeFillTint="66"/>
      </w:tcPr>
    </w:tblStylePr>
    <w:tblStylePr w:type="band1Horz">
      <w:tblPr/>
      <w:tcPr>
        <w:shd w:val="clear" w:color="auto" w:fill="CFEAE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F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F5DB" w:themeFill="accent6"/>
      </w:tcPr>
    </w:tblStylePr>
    <w:tblStylePr w:type="band1Vert">
      <w:tblPr/>
      <w:tcPr>
        <w:shd w:val="clear" w:color="auto" w:fill="F2FBF0" w:themeFill="accent6" w:themeFillTint="66"/>
      </w:tcPr>
    </w:tblStylePr>
    <w:tblStylePr w:type="band1Horz">
      <w:tblPr/>
      <w:tcPr>
        <w:shd w:val="clear" w:color="auto" w:fill="F2FB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bottom w:val="single" w:sz="4" w:space="0" w:color="B0D5D0" w:themeColor="accent1" w:themeTint="99"/>
        </w:tcBorders>
      </w:tcPr>
    </w:tblStylePr>
    <w:tblStylePr w:type="nwCell">
      <w:tblPr/>
      <w:tcPr>
        <w:tcBorders>
          <w:bottom w:val="single" w:sz="4" w:space="0" w:color="B0D5D0" w:themeColor="accent1" w:themeTint="99"/>
        </w:tcBorders>
      </w:tcPr>
    </w:tblStylePr>
    <w:tblStylePr w:type="seCell">
      <w:tblPr/>
      <w:tcPr>
        <w:tcBorders>
          <w:top w:val="single" w:sz="4" w:space="0" w:color="B0D5D0" w:themeColor="accent1" w:themeTint="99"/>
        </w:tcBorders>
      </w:tcPr>
    </w:tblStylePr>
    <w:tblStylePr w:type="swCell">
      <w:tblPr/>
      <w:tcPr>
        <w:tcBorders>
          <w:top w:val="single" w:sz="4" w:space="0" w:color="B0D5D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bottom w:val="single" w:sz="4" w:space="0" w:color="CBE5D8" w:themeColor="accent2" w:themeTint="99"/>
        </w:tcBorders>
      </w:tcPr>
    </w:tblStylePr>
    <w:tblStylePr w:type="nwCell">
      <w:tblPr/>
      <w:tcPr>
        <w:tcBorders>
          <w:bottom w:val="single" w:sz="4" w:space="0" w:color="CBE5D8" w:themeColor="accent2" w:themeTint="99"/>
        </w:tcBorders>
      </w:tcPr>
    </w:tblStylePr>
    <w:tblStylePr w:type="seCell">
      <w:tblPr/>
      <w:tcPr>
        <w:tcBorders>
          <w:top w:val="single" w:sz="4" w:space="0" w:color="CBE5D8" w:themeColor="accent2" w:themeTint="99"/>
        </w:tcBorders>
      </w:tcPr>
    </w:tblStylePr>
    <w:tblStylePr w:type="swCell">
      <w:tblPr/>
      <w:tcPr>
        <w:tcBorders>
          <w:top w:val="single" w:sz="4" w:space="0" w:color="CBE5D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bottom w:val="single" w:sz="4" w:space="0" w:color="E5F0E2" w:themeColor="accent3" w:themeTint="99"/>
        </w:tcBorders>
      </w:tcPr>
    </w:tblStylePr>
    <w:tblStylePr w:type="nwCell">
      <w:tblPr/>
      <w:tcPr>
        <w:tcBorders>
          <w:bottom w:val="single" w:sz="4" w:space="0" w:color="E5F0E2" w:themeColor="accent3" w:themeTint="99"/>
        </w:tcBorders>
      </w:tcPr>
    </w:tblStylePr>
    <w:tblStylePr w:type="seCell">
      <w:tblPr/>
      <w:tcPr>
        <w:tcBorders>
          <w:top w:val="single" w:sz="4" w:space="0" w:color="E5F0E2" w:themeColor="accent3" w:themeTint="99"/>
        </w:tcBorders>
      </w:tcPr>
    </w:tblStylePr>
    <w:tblStylePr w:type="swCell">
      <w:tblPr/>
      <w:tcPr>
        <w:tcBorders>
          <w:top w:val="single" w:sz="4" w:space="0" w:color="E5F0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bottom w:val="single" w:sz="4" w:space="0" w:color="86BEBE" w:themeColor="accent4" w:themeTint="99"/>
        </w:tcBorders>
      </w:tcPr>
    </w:tblStylePr>
    <w:tblStylePr w:type="nwCell">
      <w:tblPr/>
      <w:tcPr>
        <w:tcBorders>
          <w:bottom w:val="single" w:sz="4" w:space="0" w:color="86BEBE" w:themeColor="accent4" w:themeTint="99"/>
        </w:tcBorders>
      </w:tcPr>
    </w:tblStylePr>
    <w:tblStylePr w:type="seCell">
      <w:tblPr/>
      <w:tcPr>
        <w:tcBorders>
          <w:top w:val="single" w:sz="4" w:space="0" w:color="86BEBE" w:themeColor="accent4" w:themeTint="99"/>
        </w:tcBorders>
      </w:tcPr>
    </w:tblStylePr>
    <w:tblStylePr w:type="swCell">
      <w:tblPr/>
      <w:tcPr>
        <w:tcBorders>
          <w:top w:val="single" w:sz="4" w:space="0" w:color="86BE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bottom w:val="single" w:sz="4" w:space="0" w:color="B8E0DA" w:themeColor="accent5" w:themeTint="99"/>
        </w:tcBorders>
      </w:tcPr>
    </w:tblStylePr>
    <w:tblStylePr w:type="nwCell">
      <w:tblPr/>
      <w:tcPr>
        <w:tcBorders>
          <w:bottom w:val="single" w:sz="4" w:space="0" w:color="B8E0DA" w:themeColor="accent5" w:themeTint="99"/>
        </w:tcBorders>
      </w:tcPr>
    </w:tblStylePr>
    <w:tblStylePr w:type="seCell">
      <w:tblPr/>
      <w:tcPr>
        <w:tcBorders>
          <w:top w:val="single" w:sz="4" w:space="0" w:color="B8E0DA" w:themeColor="accent5" w:themeTint="99"/>
        </w:tcBorders>
      </w:tcPr>
    </w:tblStylePr>
    <w:tblStylePr w:type="swCell">
      <w:tblPr/>
      <w:tcPr>
        <w:tcBorders>
          <w:top w:val="single" w:sz="4" w:space="0" w:color="B8E0D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bottom w:val="single" w:sz="4" w:space="0" w:color="ECF9E9" w:themeColor="accent6" w:themeTint="99"/>
        </w:tcBorders>
      </w:tcPr>
    </w:tblStylePr>
    <w:tblStylePr w:type="nwCell">
      <w:tblPr/>
      <w:tcPr>
        <w:tcBorders>
          <w:bottom w:val="single" w:sz="4" w:space="0" w:color="ECF9E9" w:themeColor="accent6" w:themeTint="99"/>
        </w:tcBorders>
      </w:tcPr>
    </w:tblStylePr>
    <w:tblStylePr w:type="seCell">
      <w:tblPr/>
      <w:tcPr>
        <w:tcBorders>
          <w:top w:val="single" w:sz="4" w:space="0" w:color="ECF9E9" w:themeColor="accent6" w:themeTint="99"/>
        </w:tcBorders>
      </w:tcPr>
    </w:tblStylePr>
    <w:tblStylePr w:type="swCell">
      <w:tblPr/>
      <w:tcPr>
        <w:tcBorders>
          <w:top w:val="single" w:sz="4" w:space="0" w:color="ECF9E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93710A"/>
  </w:style>
  <w:style w:type="character" w:customStyle="1" w:styleId="HeaderChar">
    <w:name w:val="Header Char"/>
    <w:basedOn w:val="DefaultParagraphFont"/>
    <w:link w:val="Header"/>
    <w:uiPriority w:val="99"/>
    <w:semiHidden/>
    <w:rsid w:val="008B64C8"/>
    <w:rPr>
      <w:bCs/>
      <w:color w:val="404040" w:themeColor="text1" w:themeTint="BF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B64C8"/>
    <w:rPr>
      <w:rFonts w:asciiTheme="majorHAnsi" w:eastAsiaTheme="majorEastAsia" w:hAnsiTheme="majorHAnsi" w:cstheme="majorBidi"/>
      <w:bCs/>
      <w:color w:val="50978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4C8"/>
    <w:rPr>
      <w:rFonts w:asciiTheme="majorHAnsi" w:eastAsiaTheme="majorEastAsia" w:hAnsiTheme="majorHAnsi" w:cstheme="majorBidi"/>
      <w:bCs/>
      <w:color w:val="50978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4C8"/>
    <w:rPr>
      <w:rFonts w:asciiTheme="majorHAnsi" w:eastAsiaTheme="majorEastAsia" w:hAnsiTheme="majorHAnsi" w:cstheme="majorBidi"/>
      <w:bCs/>
      <w:color w:val="35645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4C8"/>
    <w:rPr>
      <w:rFonts w:asciiTheme="majorHAnsi" w:eastAsiaTheme="majorEastAsia" w:hAnsiTheme="majorHAnsi" w:cstheme="majorBidi"/>
      <w:bCs/>
      <w:i/>
      <w:iCs/>
      <w:color w:val="50978E" w:themeColor="accent1" w:themeShade="BF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4C8"/>
    <w:rPr>
      <w:rFonts w:asciiTheme="majorHAnsi" w:eastAsiaTheme="majorEastAsia" w:hAnsiTheme="majorHAnsi" w:cstheme="majorBidi"/>
      <w:bCs/>
      <w:color w:val="50978E" w:themeColor="accent1" w:themeShade="BF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4C8"/>
    <w:rPr>
      <w:rFonts w:asciiTheme="majorHAnsi" w:eastAsiaTheme="majorEastAsia" w:hAnsiTheme="majorHAnsi" w:cstheme="majorBidi"/>
      <w:bCs/>
      <w:color w:val="35645E" w:themeColor="accent1" w:themeShade="7F"/>
      <w:sz w:val="14"/>
      <w:szCs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4C8"/>
    <w:rPr>
      <w:rFonts w:asciiTheme="majorHAnsi" w:eastAsiaTheme="majorEastAsia" w:hAnsiTheme="majorHAnsi" w:cstheme="majorBidi"/>
      <w:bCs/>
      <w:i/>
      <w:iCs/>
      <w:color w:val="35645E" w:themeColor="accent1" w:themeShade="7F"/>
      <w:sz w:val="14"/>
      <w:szCs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4C8"/>
    <w:rPr>
      <w:rFonts w:asciiTheme="majorHAnsi" w:eastAsiaTheme="majorEastAsia" w:hAnsiTheme="majorHAnsi" w:cstheme="majorBidi"/>
      <w:bCs/>
      <w:color w:val="272727" w:themeColor="text1" w:themeTint="D8"/>
      <w:sz w:val="1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4C8"/>
    <w:rPr>
      <w:rFonts w:asciiTheme="majorHAnsi" w:eastAsiaTheme="majorEastAsia" w:hAnsiTheme="majorHAnsi" w:cstheme="majorBidi"/>
      <w:bCs/>
      <w:i/>
      <w:iCs/>
      <w:color w:val="272727" w:themeColor="text1" w:themeTint="D8"/>
      <w:sz w:val="1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234141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7DBAB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7DBAB2" w:themeColor="accent1"/>
        <w:bottom w:val="single" w:sz="4" w:space="10" w:color="7DBAB2" w:themeColor="accent1"/>
      </w:pBdr>
      <w:spacing w:before="360" w:after="360"/>
      <w:ind w:left="864" w:right="864"/>
    </w:pPr>
    <w:rPr>
      <w:i/>
      <w:iCs/>
      <w:color w:val="7DBAB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7DBAB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7DBAB2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  <w:insideH w:val="single" w:sz="8" w:space="0" w:color="7DBAB2" w:themeColor="accent1"/>
        <w:insideV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18" w:space="0" w:color="7DBAB2" w:themeColor="accent1"/>
          <w:right w:val="single" w:sz="8" w:space="0" w:color="7DBAB2" w:themeColor="accent1"/>
          <w:insideH w:val="nil"/>
          <w:insideV w:val="single" w:sz="8" w:space="0" w:color="7DBAB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H w:val="nil"/>
          <w:insideV w:val="single" w:sz="8" w:space="0" w:color="7DBAB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band1Vert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  <w:shd w:val="clear" w:color="auto" w:fill="DEEEEB" w:themeFill="accent1" w:themeFillTint="3F"/>
      </w:tcPr>
    </w:tblStylePr>
    <w:tblStylePr w:type="band1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V w:val="single" w:sz="8" w:space="0" w:color="7DBAB2" w:themeColor="accent1"/>
        </w:tcBorders>
        <w:shd w:val="clear" w:color="auto" w:fill="DEEEEB" w:themeFill="accent1" w:themeFillTint="3F"/>
      </w:tcPr>
    </w:tblStylePr>
    <w:tblStylePr w:type="band2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V w:val="single" w:sz="8" w:space="0" w:color="7DBAB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  <w:insideH w:val="single" w:sz="8" w:space="0" w:color="A9D4BF" w:themeColor="accent2"/>
        <w:insideV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18" w:space="0" w:color="A9D4BF" w:themeColor="accent2"/>
          <w:right w:val="single" w:sz="8" w:space="0" w:color="A9D4BF" w:themeColor="accent2"/>
          <w:insideH w:val="nil"/>
          <w:insideV w:val="single" w:sz="8" w:space="0" w:color="A9D4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H w:val="nil"/>
          <w:insideV w:val="single" w:sz="8" w:space="0" w:color="A9D4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band1Vert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  <w:shd w:val="clear" w:color="auto" w:fill="E9F4EF" w:themeFill="accent2" w:themeFillTint="3F"/>
      </w:tcPr>
    </w:tblStylePr>
    <w:tblStylePr w:type="band1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V w:val="single" w:sz="8" w:space="0" w:color="A9D4BF" w:themeColor="accent2"/>
        </w:tcBorders>
        <w:shd w:val="clear" w:color="auto" w:fill="E9F4EF" w:themeFill="accent2" w:themeFillTint="3F"/>
      </w:tcPr>
    </w:tblStylePr>
    <w:tblStylePr w:type="band2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V w:val="single" w:sz="8" w:space="0" w:color="A9D4B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  <w:insideH w:val="single" w:sz="8" w:space="0" w:color="D4E6CF" w:themeColor="accent3"/>
        <w:insideV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18" w:space="0" w:color="D4E6CF" w:themeColor="accent3"/>
          <w:right w:val="single" w:sz="8" w:space="0" w:color="D4E6CF" w:themeColor="accent3"/>
          <w:insideH w:val="nil"/>
          <w:insideV w:val="single" w:sz="8" w:space="0" w:color="D4E6C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H w:val="nil"/>
          <w:insideV w:val="single" w:sz="8" w:space="0" w:color="D4E6C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band1Vert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  <w:shd w:val="clear" w:color="auto" w:fill="F4F8F2" w:themeFill="accent3" w:themeFillTint="3F"/>
      </w:tcPr>
    </w:tblStylePr>
    <w:tblStylePr w:type="band1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V w:val="single" w:sz="8" w:space="0" w:color="D4E6CF" w:themeColor="accent3"/>
        </w:tcBorders>
        <w:shd w:val="clear" w:color="auto" w:fill="F4F8F2" w:themeFill="accent3" w:themeFillTint="3F"/>
      </w:tcPr>
    </w:tblStylePr>
    <w:tblStylePr w:type="band2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V w:val="single" w:sz="8" w:space="0" w:color="D4E6C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  <w:insideH w:val="single" w:sz="8" w:space="0" w:color="468282" w:themeColor="accent4"/>
        <w:insideV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18" w:space="0" w:color="468282" w:themeColor="accent4"/>
          <w:right w:val="single" w:sz="8" w:space="0" w:color="468282" w:themeColor="accent4"/>
          <w:insideH w:val="nil"/>
          <w:insideV w:val="single" w:sz="8" w:space="0" w:color="4682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H w:val="nil"/>
          <w:insideV w:val="single" w:sz="8" w:space="0" w:color="4682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band1Vert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  <w:shd w:val="clear" w:color="auto" w:fill="CDE4E4" w:themeFill="accent4" w:themeFillTint="3F"/>
      </w:tcPr>
    </w:tblStylePr>
    <w:tblStylePr w:type="band1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V w:val="single" w:sz="8" w:space="0" w:color="468282" w:themeColor="accent4"/>
        </w:tcBorders>
        <w:shd w:val="clear" w:color="auto" w:fill="CDE4E4" w:themeFill="accent4" w:themeFillTint="3F"/>
      </w:tcPr>
    </w:tblStylePr>
    <w:tblStylePr w:type="band2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V w:val="single" w:sz="8" w:space="0" w:color="46828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  <w:insideH w:val="single" w:sz="8" w:space="0" w:color="89CCC3" w:themeColor="accent5"/>
        <w:insideV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18" w:space="0" w:color="89CCC3" w:themeColor="accent5"/>
          <w:right w:val="single" w:sz="8" w:space="0" w:color="89CCC3" w:themeColor="accent5"/>
          <w:insideH w:val="nil"/>
          <w:insideV w:val="single" w:sz="8" w:space="0" w:color="89CC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H w:val="nil"/>
          <w:insideV w:val="single" w:sz="8" w:space="0" w:color="89CC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band1Vert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  <w:shd w:val="clear" w:color="auto" w:fill="E1F2F0" w:themeFill="accent5" w:themeFillTint="3F"/>
      </w:tcPr>
    </w:tblStylePr>
    <w:tblStylePr w:type="band1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V w:val="single" w:sz="8" w:space="0" w:color="89CCC3" w:themeColor="accent5"/>
        </w:tcBorders>
        <w:shd w:val="clear" w:color="auto" w:fill="E1F2F0" w:themeFill="accent5" w:themeFillTint="3F"/>
      </w:tcPr>
    </w:tblStylePr>
    <w:tblStylePr w:type="band2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V w:val="single" w:sz="8" w:space="0" w:color="89CC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  <w:insideH w:val="single" w:sz="8" w:space="0" w:color="E0F5DB" w:themeColor="accent6"/>
        <w:insideV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18" w:space="0" w:color="E0F5DB" w:themeColor="accent6"/>
          <w:right w:val="single" w:sz="8" w:space="0" w:color="E0F5DB" w:themeColor="accent6"/>
          <w:insideH w:val="nil"/>
          <w:insideV w:val="single" w:sz="8" w:space="0" w:color="E0F5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H w:val="nil"/>
          <w:insideV w:val="single" w:sz="8" w:space="0" w:color="E0F5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band1Vert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  <w:shd w:val="clear" w:color="auto" w:fill="F7FCF5" w:themeFill="accent6" w:themeFillTint="3F"/>
      </w:tcPr>
    </w:tblStylePr>
    <w:tblStylePr w:type="band1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V w:val="single" w:sz="8" w:space="0" w:color="E0F5DB" w:themeColor="accent6"/>
        </w:tcBorders>
        <w:shd w:val="clear" w:color="auto" w:fill="F7FCF5" w:themeFill="accent6" w:themeFillTint="3F"/>
      </w:tcPr>
    </w:tblStylePr>
    <w:tblStylePr w:type="band2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V w:val="single" w:sz="8" w:space="0" w:color="E0F5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band1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band1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band1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band1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band1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band1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8" w:space="0" w:color="7DBAB2" w:themeColor="accent1"/>
        <w:bottom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BAB2" w:themeColor="accent1"/>
          <w:left w:val="nil"/>
          <w:bottom w:val="single" w:sz="8" w:space="0" w:color="7DBA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BAB2" w:themeColor="accent1"/>
          <w:left w:val="nil"/>
          <w:bottom w:val="single" w:sz="8" w:space="0" w:color="7DBA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8" w:space="0" w:color="A9D4BF" w:themeColor="accent2"/>
        <w:bottom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BF" w:themeColor="accent2"/>
          <w:left w:val="nil"/>
          <w:bottom w:val="single" w:sz="8" w:space="0" w:color="A9D4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BF" w:themeColor="accent2"/>
          <w:left w:val="nil"/>
          <w:bottom w:val="single" w:sz="8" w:space="0" w:color="A9D4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8" w:space="0" w:color="D4E6CF" w:themeColor="accent3"/>
        <w:bottom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E6CF" w:themeColor="accent3"/>
          <w:left w:val="nil"/>
          <w:bottom w:val="single" w:sz="8" w:space="0" w:color="D4E6C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E6CF" w:themeColor="accent3"/>
          <w:left w:val="nil"/>
          <w:bottom w:val="single" w:sz="8" w:space="0" w:color="D4E6C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8" w:space="0" w:color="468282" w:themeColor="accent4"/>
        <w:bottom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282" w:themeColor="accent4"/>
          <w:left w:val="nil"/>
          <w:bottom w:val="single" w:sz="8" w:space="0" w:color="4682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282" w:themeColor="accent4"/>
          <w:left w:val="nil"/>
          <w:bottom w:val="single" w:sz="8" w:space="0" w:color="4682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8" w:space="0" w:color="89CCC3" w:themeColor="accent5"/>
        <w:bottom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CC3" w:themeColor="accent5"/>
          <w:left w:val="nil"/>
          <w:bottom w:val="single" w:sz="8" w:space="0" w:color="89CC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CC3" w:themeColor="accent5"/>
          <w:left w:val="nil"/>
          <w:bottom w:val="single" w:sz="8" w:space="0" w:color="89CC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8" w:space="0" w:color="E0F5DB" w:themeColor="accent6"/>
        <w:bottom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F5DB" w:themeColor="accent6"/>
          <w:left w:val="nil"/>
          <w:bottom w:val="single" w:sz="8" w:space="0" w:color="E0F5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F5DB" w:themeColor="accent6"/>
          <w:left w:val="nil"/>
          <w:bottom w:val="single" w:sz="8" w:space="0" w:color="E0F5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0D5D0" w:themeColor="accent1" w:themeTint="99"/>
        <w:bottom w:val="single" w:sz="4" w:space="0" w:color="B0D5D0" w:themeColor="accent1" w:themeTint="99"/>
        <w:insideH w:val="single" w:sz="4" w:space="0" w:color="B0D5D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CBE5D8" w:themeColor="accent2" w:themeTint="99"/>
        <w:bottom w:val="single" w:sz="4" w:space="0" w:color="CBE5D8" w:themeColor="accent2" w:themeTint="99"/>
        <w:insideH w:val="single" w:sz="4" w:space="0" w:color="CBE5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5F0E2" w:themeColor="accent3" w:themeTint="99"/>
        <w:bottom w:val="single" w:sz="4" w:space="0" w:color="E5F0E2" w:themeColor="accent3" w:themeTint="99"/>
        <w:insideH w:val="single" w:sz="4" w:space="0" w:color="E5F0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86BEBE" w:themeColor="accent4" w:themeTint="99"/>
        <w:bottom w:val="single" w:sz="4" w:space="0" w:color="86BEBE" w:themeColor="accent4" w:themeTint="99"/>
        <w:insideH w:val="single" w:sz="4" w:space="0" w:color="86BE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8E0DA" w:themeColor="accent5" w:themeTint="99"/>
        <w:bottom w:val="single" w:sz="4" w:space="0" w:color="B8E0DA" w:themeColor="accent5" w:themeTint="99"/>
        <w:insideH w:val="single" w:sz="4" w:space="0" w:color="B8E0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CF9E9" w:themeColor="accent6" w:themeTint="99"/>
        <w:bottom w:val="single" w:sz="4" w:space="0" w:color="ECF9E9" w:themeColor="accent6" w:themeTint="99"/>
        <w:insideH w:val="single" w:sz="4" w:space="0" w:color="ECF9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7DBAB2" w:themeColor="accent1"/>
        <w:left w:val="single" w:sz="4" w:space="0" w:color="7DBAB2" w:themeColor="accent1"/>
        <w:bottom w:val="single" w:sz="4" w:space="0" w:color="7DBAB2" w:themeColor="accent1"/>
        <w:right w:val="single" w:sz="4" w:space="0" w:color="7DBAB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BAB2" w:themeColor="accent1"/>
          <w:right w:val="single" w:sz="4" w:space="0" w:color="7DBAB2" w:themeColor="accent1"/>
        </w:tcBorders>
      </w:tcPr>
    </w:tblStylePr>
    <w:tblStylePr w:type="band1Horz">
      <w:tblPr/>
      <w:tcPr>
        <w:tcBorders>
          <w:top w:val="single" w:sz="4" w:space="0" w:color="7DBAB2" w:themeColor="accent1"/>
          <w:bottom w:val="single" w:sz="4" w:space="0" w:color="7DBAB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BAB2" w:themeColor="accent1"/>
          <w:left w:val="nil"/>
        </w:tcBorders>
      </w:tcPr>
    </w:tblStylePr>
    <w:tblStylePr w:type="swCell">
      <w:tblPr/>
      <w:tcPr>
        <w:tcBorders>
          <w:top w:val="double" w:sz="4" w:space="0" w:color="7DBAB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A9D4BF" w:themeColor="accent2"/>
        <w:left w:val="single" w:sz="4" w:space="0" w:color="A9D4BF" w:themeColor="accent2"/>
        <w:bottom w:val="single" w:sz="4" w:space="0" w:color="A9D4BF" w:themeColor="accent2"/>
        <w:right w:val="single" w:sz="4" w:space="0" w:color="A9D4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D4BF" w:themeColor="accent2"/>
          <w:right w:val="single" w:sz="4" w:space="0" w:color="A9D4BF" w:themeColor="accent2"/>
        </w:tcBorders>
      </w:tcPr>
    </w:tblStylePr>
    <w:tblStylePr w:type="band1Horz">
      <w:tblPr/>
      <w:tcPr>
        <w:tcBorders>
          <w:top w:val="single" w:sz="4" w:space="0" w:color="A9D4BF" w:themeColor="accent2"/>
          <w:bottom w:val="single" w:sz="4" w:space="0" w:color="A9D4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D4BF" w:themeColor="accent2"/>
          <w:left w:val="nil"/>
        </w:tcBorders>
      </w:tcPr>
    </w:tblStylePr>
    <w:tblStylePr w:type="swCell">
      <w:tblPr/>
      <w:tcPr>
        <w:tcBorders>
          <w:top w:val="double" w:sz="4" w:space="0" w:color="A9D4B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4E6CF" w:themeColor="accent3"/>
        <w:left w:val="single" w:sz="4" w:space="0" w:color="D4E6CF" w:themeColor="accent3"/>
        <w:bottom w:val="single" w:sz="4" w:space="0" w:color="D4E6CF" w:themeColor="accent3"/>
        <w:right w:val="single" w:sz="4" w:space="0" w:color="D4E6C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E6CF" w:themeColor="accent3"/>
          <w:right w:val="single" w:sz="4" w:space="0" w:color="D4E6CF" w:themeColor="accent3"/>
        </w:tcBorders>
      </w:tcPr>
    </w:tblStylePr>
    <w:tblStylePr w:type="band1Horz">
      <w:tblPr/>
      <w:tcPr>
        <w:tcBorders>
          <w:top w:val="single" w:sz="4" w:space="0" w:color="D4E6CF" w:themeColor="accent3"/>
          <w:bottom w:val="single" w:sz="4" w:space="0" w:color="D4E6C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E6CF" w:themeColor="accent3"/>
          <w:left w:val="nil"/>
        </w:tcBorders>
      </w:tcPr>
    </w:tblStylePr>
    <w:tblStylePr w:type="swCell">
      <w:tblPr/>
      <w:tcPr>
        <w:tcBorders>
          <w:top w:val="double" w:sz="4" w:space="0" w:color="D4E6C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468282" w:themeColor="accent4"/>
        <w:left w:val="single" w:sz="4" w:space="0" w:color="468282" w:themeColor="accent4"/>
        <w:bottom w:val="single" w:sz="4" w:space="0" w:color="468282" w:themeColor="accent4"/>
        <w:right w:val="single" w:sz="4" w:space="0" w:color="46828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8282" w:themeColor="accent4"/>
          <w:right w:val="single" w:sz="4" w:space="0" w:color="468282" w:themeColor="accent4"/>
        </w:tcBorders>
      </w:tcPr>
    </w:tblStylePr>
    <w:tblStylePr w:type="band1Horz">
      <w:tblPr/>
      <w:tcPr>
        <w:tcBorders>
          <w:top w:val="single" w:sz="4" w:space="0" w:color="468282" w:themeColor="accent4"/>
          <w:bottom w:val="single" w:sz="4" w:space="0" w:color="46828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8282" w:themeColor="accent4"/>
          <w:left w:val="nil"/>
        </w:tcBorders>
      </w:tcPr>
    </w:tblStylePr>
    <w:tblStylePr w:type="swCell">
      <w:tblPr/>
      <w:tcPr>
        <w:tcBorders>
          <w:top w:val="double" w:sz="4" w:space="0" w:color="46828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89CCC3" w:themeColor="accent5"/>
        <w:left w:val="single" w:sz="4" w:space="0" w:color="89CCC3" w:themeColor="accent5"/>
        <w:bottom w:val="single" w:sz="4" w:space="0" w:color="89CCC3" w:themeColor="accent5"/>
        <w:right w:val="single" w:sz="4" w:space="0" w:color="89CC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CC3" w:themeColor="accent5"/>
          <w:right w:val="single" w:sz="4" w:space="0" w:color="89CCC3" w:themeColor="accent5"/>
        </w:tcBorders>
      </w:tcPr>
    </w:tblStylePr>
    <w:tblStylePr w:type="band1Horz">
      <w:tblPr/>
      <w:tcPr>
        <w:tcBorders>
          <w:top w:val="single" w:sz="4" w:space="0" w:color="89CCC3" w:themeColor="accent5"/>
          <w:bottom w:val="single" w:sz="4" w:space="0" w:color="89CC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CC3" w:themeColor="accent5"/>
          <w:left w:val="nil"/>
        </w:tcBorders>
      </w:tcPr>
    </w:tblStylePr>
    <w:tblStylePr w:type="swCell">
      <w:tblPr/>
      <w:tcPr>
        <w:tcBorders>
          <w:top w:val="double" w:sz="4" w:space="0" w:color="89CC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0F5DB" w:themeColor="accent6"/>
        <w:left w:val="single" w:sz="4" w:space="0" w:color="E0F5DB" w:themeColor="accent6"/>
        <w:bottom w:val="single" w:sz="4" w:space="0" w:color="E0F5DB" w:themeColor="accent6"/>
        <w:right w:val="single" w:sz="4" w:space="0" w:color="E0F5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F5DB" w:themeColor="accent6"/>
          <w:right w:val="single" w:sz="4" w:space="0" w:color="E0F5DB" w:themeColor="accent6"/>
        </w:tcBorders>
      </w:tcPr>
    </w:tblStylePr>
    <w:tblStylePr w:type="band1Horz">
      <w:tblPr/>
      <w:tcPr>
        <w:tcBorders>
          <w:top w:val="single" w:sz="4" w:space="0" w:color="E0F5DB" w:themeColor="accent6"/>
          <w:bottom w:val="single" w:sz="4" w:space="0" w:color="E0F5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F5DB" w:themeColor="accent6"/>
          <w:left w:val="nil"/>
        </w:tcBorders>
      </w:tcPr>
    </w:tblStylePr>
    <w:tblStylePr w:type="swCell">
      <w:tblPr/>
      <w:tcPr>
        <w:tcBorders>
          <w:top w:val="double" w:sz="4" w:space="0" w:color="E0F5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BAB2" w:themeColor="accent1"/>
          <w:left w:val="single" w:sz="4" w:space="0" w:color="7DBAB2" w:themeColor="accent1"/>
          <w:bottom w:val="single" w:sz="4" w:space="0" w:color="7DBAB2" w:themeColor="accent1"/>
          <w:right w:val="single" w:sz="4" w:space="0" w:color="7DBAB2" w:themeColor="accent1"/>
          <w:insideH w:val="nil"/>
        </w:tcBorders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BF" w:themeColor="accent2"/>
          <w:left w:val="single" w:sz="4" w:space="0" w:color="A9D4BF" w:themeColor="accent2"/>
          <w:bottom w:val="single" w:sz="4" w:space="0" w:color="A9D4BF" w:themeColor="accent2"/>
          <w:right w:val="single" w:sz="4" w:space="0" w:color="A9D4BF" w:themeColor="accent2"/>
          <w:insideH w:val="nil"/>
        </w:tcBorders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E6CF" w:themeColor="accent3"/>
          <w:left w:val="single" w:sz="4" w:space="0" w:color="D4E6CF" w:themeColor="accent3"/>
          <w:bottom w:val="single" w:sz="4" w:space="0" w:color="D4E6CF" w:themeColor="accent3"/>
          <w:right w:val="single" w:sz="4" w:space="0" w:color="D4E6CF" w:themeColor="accent3"/>
          <w:insideH w:val="nil"/>
        </w:tcBorders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282" w:themeColor="accent4"/>
          <w:left w:val="single" w:sz="4" w:space="0" w:color="468282" w:themeColor="accent4"/>
          <w:bottom w:val="single" w:sz="4" w:space="0" w:color="468282" w:themeColor="accent4"/>
          <w:right w:val="single" w:sz="4" w:space="0" w:color="468282" w:themeColor="accent4"/>
          <w:insideH w:val="nil"/>
        </w:tcBorders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3" w:themeColor="accent5"/>
          <w:left w:val="single" w:sz="4" w:space="0" w:color="89CCC3" w:themeColor="accent5"/>
          <w:bottom w:val="single" w:sz="4" w:space="0" w:color="89CCC3" w:themeColor="accent5"/>
          <w:right w:val="single" w:sz="4" w:space="0" w:color="89CCC3" w:themeColor="accent5"/>
          <w:insideH w:val="nil"/>
        </w:tcBorders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F5DB" w:themeColor="accent6"/>
          <w:left w:val="single" w:sz="4" w:space="0" w:color="E0F5DB" w:themeColor="accent6"/>
          <w:bottom w:val="single" w:sz="4" w:space="0" w:color="E0F5DB" w:themeColor="accent6"/>
          <w:right w:val="single" w:sz="4" w:space="0" w:color="E0F5DB" w:themeColor="accent6"/>
          <w:insideH w:val="nil"/>
        </w:tcBorders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DBAB2" w:themeColor="accent1"/>
        <w:left w:val="single" w:sz="24" w:space="0" w:color="7DBAB2" w:themeColor="accent1"/>
        <w:bottom w:val="single" w:sz="24" w:space="0" w:color="7DBAB2" w:themeColor="accent1"/>
        <w:right w:val="single" w:sz="24" w:space="0" w:color="7DBAB2" w:themeColor="accent1"/>
      </w:tblBorders>
    </w:tblPr>
    <w:tcPr>
      <w:shd w:val="clear" w:color="auto" w:fill="7DBAB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A9D4BF" w:themeColor="accent2"/>
        <w:left w:val="single" w:sz="24" w:space="0" w:color="A9D4BF" w:themeColor="accent2"/>
        <w:bottom w:val="single" w:sz="24" w:space="0" w:color="A9D4BF" w:themeColor="accent2"/>
        <w:right w:val="single" w:sz="24" w:space="0" w:color="A9D4BF" w:themeColor="accent2"/>
      </w:tblBorders>
    </w:tblPr>
    <w:tcPr>
      <w:shd w:val="clear" w:color="auto" w:fill="A9D4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4E6CF" w:themeColor="accent3"/>
        <w:left w:val="single" w:sz="24" w:space="0" w:color="D4E6CF" w:themeColor="accent3"/>
        <w:bottom w:val="single" w:sz="24" w:space="0" w:color="D4E6CF" w:themeColor="accent3"/>
        <w:right w:val="single" w:sz="24" w:space="0" w:color="D4E6CF" w:themeColor="accent3"/>
      </w:tblBorders>
    </w:tblPr>
    <w:tcPr>
      <w:shd w:val="clear" w:color="auto" w:fill="D4E6C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68282" w:themeColor="accent4"/>
        <w:left w:val="single" w:sz="24" w:space="0" w:color="468282" w:themeColor="accent4"/>
        <w:bottom w:val="single" w:sz="24" w:space="0" w:color="468282" w:themeColor="accent4"/>
        <w:right w:val="single" w:sz="24" w:space="0" w:color="468282" w:themeColor="accent4"/>
      </w:tblBorders>
    </w:tblPr>
    <w:tcPr>
      <w:shd w:val="clear" w:color="auto" w:fill="46828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9CCC3" w:themeColor="accent5"/>
        <w:left w:val="single" w:sz="24" w:space="0" w:color="89CCC3" w:themeColor="accent5"/>
        <w:bottom w:val="single" w:sz="24" w:space="0" w:color="89CCC3" w:themeColor="accent5"/>
        <w:right w:val="single" w:sz="24" w:space="0" w:color="89CCC3" w:themeColor="accent5"/>
      </w:tblBorders>
    </w:tblPr>
    <w:tcPr>
      <w:shd w:val="clear" w:color="auto" w:fill="89CC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0F5DB" w:themeColor="accent6"/>
        <w:left w:val="single" w:sz="24" w:space="0" w:color="E0F5DB" w:themeColor="accent6"/>
        <w:bottom w:val="single" w:sz="24" w:space="0" w:color="E0F5DB" w:themeColor="accent6"/>
        <w:right w:val="single" w:sz="24" w:space="0" w:color="E0F5DB" w:themeColor="accent6"/>
      </w:tblBorders>
    </w:tblPr>
    <w:tcPr>
      <w:shd w:val="clear" w:color="auto" w:fill="E0F5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7DBAB2" w:themeColor="accent1"/>
        <w:bottom w:val="single" w:sz="4" w:space="0" w:color="7DBAB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DBAB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A9D4BF" w:themeColor="accent2"/>
        <w:bottom w:val="single" w:sz="4" w:space="0" w:color="A9D4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9D4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D4E6CF" w:themeColor="accent3"/>
        <w:bottom w:val="single" w:sz="4" w:space="0" w:color="D4E6C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4E6C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468282" w:themeColor="accent4"/>
        <w:bottom w:val="single" w:sz="4" w:space="0" w:color="46828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6828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89CCC3" w:themeColor="accent5"/>
        <w:bottom w:val="single" w:sz="4" w:space="0" w:color="89CC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C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0F5DB" w:themeColor="accent6"/>
        <w:bottom w:val="single" w:sz="4" w:space="0" w:color="E0F5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F5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5097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BAB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BAB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BAB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BAB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69B4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D4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D4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D4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D4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93C0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E6C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E6C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E6C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E6C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3461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828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828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828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828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4DB2A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C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C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C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C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91DB7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F5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F5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F5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F5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DCBC5" w:themeColor="accent1" w:themeTint="BF"/>
        <w:left w:val="single" w:sz="8" w:space="0" w:color="9DCBC5" w:themeColor="accent1" w:themeTint="BF"/>
        <w:bottom w:val="single" w:sz="8" w:space="0" w:color="9DCBC5" w:themeColor="accent1" w:themeTint="BF"/>
        <w:right w:val="single" w:sz="8" w:space="0" w:color="9DCBC5" w:themeColor="accent1" w:themeTint="BF"/>
        <w:insideH w:val="single" w:sz="8" w:space="0" w:color="9DCBC5" w:themeColor="accent1" w:themeTint="BF"/>
        <w:insideV w:val="single" w:sz="8" w:space="0" w:color="9DCBC5" w:themeColor="accent1" w:themeTint="BF"/>
      </w:tblBorders>
    </w:tblPr>
    <w:tcPr>
      <w:shd w:val="clear" w:color="auto" w:fill="DEEE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CBC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shd w:val="clear" w:color="auto" w:fill="BEDCD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BEDECE" w:themeColor="accent2" w:themeTint="BF"/>
        <w:left w:val="single" w:sz="8" w:space="0" w:color="BEDECE" w:themeColor="accent2" w:themeTint="BF"/>
        <w:bottom w:val="single" w:sz="8" w:space="0" w:color="BEDECE" w:themeColor="accent2" w:themeTint="BF"/>
        <w:right w:val="single" w:sz="8" w:space="0" w:color="BEDECE" w:themeColor="accent2" w:themeTint="BF"/>
        <w:insideH w:val="single" w:sz="8" w:space="0" w:color="BEDECE" w:themeColor="accent2" w:themeTint="BF"/>
        <w:insideV w:val="single" w:sz="8" w:space="0" w:color="BEDECE" w:themeColor="accent2" w:themeTint="BF"/>
      </w:tblBorders>
    </w:tblPr>
    <w:tcPr>
      <w:shd w:val="clear" w:color="auto" w:fill="E9F4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shd w:val="clear" w:color="auto" w:fill="D4E9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EECDA" w:themeColor="accent3" w:themeTint="BF"/>
        <w:left w:val="single" w:sz="8" w:space="0" w:color="DEECDA" w:themeColor="accent3" w:themeTint="BF"/>
        <w:bottom w:val="single" w:sz="8" w:space="0" w:color="DEECDA" w:themeColor="accent3" w:themeTint="BF"/>
        <w:right w:val="single" w:sz="8" w:space="0" w:color="DEECDA" w:themeColor="accent3" w:themeTint="BF"/>
        <w:insideH w:val="single" w:sz="8" w:space="0" w:color="DEECDA" w:themeColor="accent3" w:themeTint="BF"/>
        <w:insideV w:val="single" w:sz="8" w:space="0" w:color="DEECDA" w:themeColor="accent3" w:themeTint="BF"/>
      </w:tblBorders>
    </w:tblPr>
    <w:tcPr>
      <w:shd w:val="clear" w:color="auto" w:fill="F4F8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ECD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7ADAD" w:themeColor="accent4" w:themeTint="BF"/>
        <w:left w:val="single" w:sz="8" w:space="0" w:color="67ADAD" w:themeColor="accent4" w:themeTint="BF"/>
        <w:bottom w:val="single" w:sz="8" w:space="0" w:color="67ADAD" w:themeColor="accent4" w:themeTint="BF"/>
        <w:right w:val="single" w:sz="8" w:space="0" w:color="67ADAD" w:themeColor="accent4" w:themeTint="BF"/>
        <w:insideH w:val="single" w:sz="8" w:space="0" w:color="67ADAD" w:themeColor="accent4" w:themeTint="BF"/>
        <w:insideV w:val="single" w:sz="8" w:space="0" w:color="67ADAD" w:themeColor="accent4" w:themeTint="BF"/>
      </w:tblBorders>
    </w:tblPr>
    <w:tcPr>
      <w:shd w:val="clear" w:color="auto" w:fill="CDE4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D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shd w:val="clear" w:color="auto" w:fill="9AC9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6D8D1" w:themeColor="accent5" w:themeTint="BF"/>
        <w:left w:val="single" w:sz="8" w:space="0" w:color="A6D8D1" w:themeColor="accent5" w:themeTint="BF"/>
        <w:bottom w:val="single" w:sz="8" w:space="0" w:color="A6D8D1" w:themeColor="accent5" w:themeTint="BF"/>
        <w:right w:val="single" w:sz="8" w:space="0" w:color="A6D8D1" w:themeColor="accent5" w:themeTint="BF"/>
        <w:insideH w:val="single" w:sz="8" w:space="0" w:color="A6D8D1" w:themeColor="accent5" w:themeTint="BF"/>
        <w:insideV w:val="single" w:sz="8" w:space="0" w:color="A6D8D1" w:themeColor="accent5" w:themeTint="BF"/>
      </w:tblBorders>
    </w:tblPr>
    <w:tcPr>
      <w:shd w:val="clear" w:color="auto" w:fill="E1F2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D8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shd w:val="clear" w:color="auto" w:fill="C4E5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7F7E3" w:themeColor="accent6" w:themeTint="BF"/>
        <w:left w:val="single" w:sz="8" w:space="0" w:color="E7F7E3" w:themeColor="accent6" w:themeTint="BF"/>
        <w:bottom w:val="single" w:sz="8" w:space="0" w:color="E7F7E3" w:themeColor="accent6" w:themeTint="BF"/>
        <w:right w:val="single" w:sz="8" w:space="0" w:color="E7F7E3" w:themeColor="accent6" w:themeTint="BF"/>
        <w:insideH w:val="single" w:sz="8" w:space="0" w:color="E7F7E3" w:themeColor="accent6" w:themeTint="BF"/>
        <w:insideV w:val="single" w:sz="8" w:space="0" w:color="E7F7E3" w:themeColor="accent6" w:themeTint="BF"/>
      </w:tblBorders>
    </w:tblPr>
    <w:tcPr>
      <w:shd w:val="clear" w:color="auto" w:fill="F7FC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7E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shd w:val="clear" w:color="auto" w:fill="EFFA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  <w:insideH w:val="single" w:sz="8" w:space="0" w:color="7DBAB2" w:themeColor="accent1"/>
        <w:insideV w:val="single" w:sz="8" w:space="0" w:color="7DBAB2" w:themeColor="accent1"/>
      </w:tblBorders>
    </w:tblPr>
    <w:tcPr>
      <w:shd w:val="clear" w:color="auto" w:fill="DEEE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F" w:themeFill="accent1" w:themeFillTint="33"/>
      </w:tc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tcBorders>
          <w:insideH w:val="single" w:sz="6" w:space="0" w:color="7DBAB2" w:themeColor="accent1"/>
          <w:insideV w:val="single" w:sz="6" w:space="0" w:color="7DBAB2" w:themeColor="accent1"/>
        </w:tcBorders>
        <w:shd w:val="clear" w:color="auto" w:fill="BED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  <w:insideH w:val="single" w:sz="8" w:space="0" w:color="A9D4BF" w:themeColor="accent2"/>
        <w:insideV w:val="single" w:sz="8" w:space="0" w:color="A9D4BF" w:themeColor="accent2"/>
      </w:tblBorders>
    </w:tblPr>
    <w:tcPr>
      <w:shd w:val="clear" w:color="auto" w:fill="E9F4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2" w:themeFill="accent2" w:themeFillTint="33"/>
      </w:tc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tcBorders>
          <w:insideH w:val="single" w:sz="6" w:space="0" w:color="A9D4BF" w:themeColor="accent2"/>
          <w:insideV w:val="single" w:sz="6" w:space="0" w:color="A9D4BF" w:themeColor="accent2"/>
        </w:tcBorders>
        <w:shd w:val="clear" w:color="auto" w:fill="D4E9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  <w:insideH w:val="single" w:sz="8" w:space="0" w:color="D4E6CF" w:themeColor="accent3"/>
        <w:insideV w:val="single" w:sz="8" w:space="0" w:color="D4E6CF" w:themeColor="accent3"/>
      </w:tblBorders>
    </w:tblPr>
    <w:tcPr>
      <w:shd w:val="clear" w:color="auto" w:fill="F4F8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5" w:themeFill="accent3" w:themeFillTint="33"/>
      </w:tc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tcBorders>
          <w:insideH w:val="single" w:sz="6" w:space="0" w:color="D4E6CF" w:themeColor="accent3"/>
          <w:insideV w:val="single" w:sz="6" w:space="0" w:color="D4E6CF" w:themeColor="accent3"/>
        </w:tcBorders>
        <w:shd w:val="clear" w:color="auto" w:fill="E9F2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  <w:insideH w:val="single" w:sz="8" w:space="0" w:color="468282" w:themeColor="accent4"/>
        <w:insideV w:val="single" w:sz="8" w:space="0" w:color="468282" w:themeColor="accent4"/>
      </w:tblBorders>
    </w:tblPr>
    <w:tcPr>
      <w:shd w:val="clear" w:color="auto" w:fill="CDE4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E9" w:themeFill="accent4" w:themeFillTint="33"/>
      </w:tc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tcBorders>
          <w:insideH w:val="single" w:sz="6" w:space="0" w:color="468282" w:themeColor="accent4"/>
          <w:insideV w:val="single" w:sz="6" w:space="0" w:color="468282" w:themeColor="accent4"/>
        </w:tcBorders>
        <w:shd w:val="clear" w:color="auto" w:fill="9AC9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  <w:insideH w:val="single" w:sz="8" w:space="0" w:color="89CCC3" w:themeColor="accent5"/>
        <w:insideV w:val="single" w:sz="8" w:space="0" w:color="89CCC3" w:themeColor="accent5"/>
      </w:tblBorders>
    </w:tblPr>
    <w:tcPr>
      <w:shd w:val="clear" w:color="auto" w:fill="E1F2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F2" w:themeFill="accent5" w:themeFillTint="33"/>
      </w:tc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tcBorders>
          <w:insideH w:val="single" w:sz="6" w:space="0" w:color="89CCC3" w:themeColor="accent5"/>
          <w:insideV w:val="single" w:sz="6" w:space="0" w:color="89CCC3" w:themeColor="accent5"/>
        </w:tcBorders>
        <w:shd w:val="clear" w:color="auto" w:fill="C4E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  <w:insideH w:val="single" w:sz="8" w:space="0" w:color="E0F5DB" w:themeColor="accent6"/>
        <w:insideV w:val="single" w:sz="8" w:space="0" w:color="E0F5DB" w:themeColor="accent6"/>
      </w:tblBorders>
    </w:tblPr>
    <w:tcPr>
      <w:shd w:val="clear" w:color="auto" w:fill="F7FC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DF7" w:themeFill="accent6" w:themeFillTint="33"/>
      </w:tc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tcBorders>
          <w:insideH w:val="single" w:sz="6" w:space="0" w:color="E0F5DB" w:themeColor="accent6"/>
          <w:insideV w:val="single" w:sz="6" w:space="0" w:color="E0F5DB" w:themeColor="accent6"/>
        </w:tcBorders>
        <w:shd w:val="clear" w:color="auto" w:fill="EFFA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E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BAB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BAB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D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DCD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9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9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E6C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E6C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4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2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2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9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9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C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C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C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F5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F5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A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A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bottom w:val="single" w:sz="8" w:space="0" w:color="7DBAB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BAB2" w:themeColor="accent1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7DBAB2" w:themeColor="accent1"/>
          <w:bottom w:val="single" w:sz="8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BAB2" w:themeColor="accent1"/>
          <w:bottom w:val="single" w:sz="8" w:space="0" w:color="7DBAB2" w:themeColor="accent1"/>
        </w:tcBorders>
      </w:tcPr>
    </w:tblStylePr>
    <w:tblStylePr w:type="band1Vert">
      <w:tblPr/>
      <w:tcPr>
        <w:shd w:val="clear" w:color="auto" w:fill="DEEEEB" w:themeFill="accent1" w:themeFillTint="3F"/>
      </w:tcPr>
    </w:tblStylePr>
    <w:tblStylePr w:type="band1Horz">
      <w:tblPr/>
      <w:tcPr>
        <w:shd w:val="clear" w:color="auto" w:fill="DEEE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bottom w:val="single" w:sz="8" w:space="0" w:color="A9D4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D4BF" w:themeColor="accent2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A9D4BF" w:themeColor="accent2"/>
          <w:bottom w:val="single" w:sz="8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D4BF" w:themeColor="accent2"/>
          <w:bottom w:val="single" w:sz="8" w:space="0" w:color="A9D4BF" w:themeColor="accent2"/>
        </w:tcBorders>
      </w:tcPr>
    </w:tblStylePr>
    <w:tblStylePr w:type="band1Vert">
      <w:tblPr/>
      <w:tcPr>
        <w:shd w:val="clear" w:color="auto" w:fill="E9F4EF" w:themeFill="accent2" w:themeFillTint="3F"/>
      </w:tcPr>
    </w:tblStylePr>
    <w:tblStylePr w:type="band1Horz">
      <w:tblPr/>
      <w:tcPr>
        <w:shd w:val="clear" w:color="auto" w:fill="E9F4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bottom w:val="single" w:sz="8" w:space="0" w:color="D4E6C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E6CF" w:themeColor="accent3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D4E6CF" w:themeColor="accent3"/>
          <w:bottom w:val="single" w:sz="8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E6CF" w:themeColor="accent3"/>
          <w:bottom w:val="single" w:sz="8" w:space="0" w:color="D4E6CF" w:themeColor="accent3"/>
        </w:tcBorders>
      </w:tcPr>
    </w:tblStylePr>
    <w:tblStylePr w:type="band1Vert">
      <w:tblPr/>
      <w:tcPr>
        <w:shd w:val="clear" w:color="auto" w:fill="F4F8F2" w:themeFill="accent3" w:themeFillTint="3F"/>
      </w:tcPr>
    </w:tblStylePr>
    <w:tblStylePr w:type="band1Horz">
      <w:tblPr/>
      <w:tcPr>
        <w:shd w:val="clear" w:color="auto" w:fill="F4F8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bottom w:val="single" w:sz="8" w:space="0" w:color="4682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8282" w:themeColor="accent4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468282" w:themeColor="accent4"/>
          <w:bottom w:val="single" w:sz="8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8282" w:themeColor="accent4"/>
          <w:bottom w:val="single" w:sz="8" w:space="0" w:color="468282" w:themeColor="accent4"/>
        </w:tcBorders>
      </w:tcPr>
    </w:tblStylePr>
    <w:tblStylePr w:type="band1Vert">
      <w:tblPr/>
      <w:tcPr>
        <w:shd w:val="clear" w:color="auto" w:fill="CDE4E4" w:themeFill="accent4" w:themeFillTint="3F"/>
      </w:tcPr>
    </w:tblStylePr>
    <w:tblStylePr w:type="band1Horz">
      <w:tblPr/>
      <w:tcPr>
        <w:shd w:val="clear" w:color="auto" w:fill="CDE4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bottom w:val="single" w:sz="8" w:space="0" w:color="89CC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CC3" w:themeColor="accent5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89CCC3" w:themeColor="accent5"/>
          <w:bottom w:val="single" w:sz="8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CC3" w:themeColor="accent5"/>
          <w:bottom w:val="single" w:sz="8" w:space="0" w:color="89CCC3" w:themeColor="accent5"/>
        </w:tcBorders>
      </w:tcPr>
    </w:tblStylePr>
    <w:tblStylePr w:type="band1Vert">
      <w:tblPr/>
      <w:tcPr>
        <w:shd w:val="clear" w:color="auto" w:fill="E1F2F0" w:themeFill="accent5" w:themeFillTint="3F"/>
      </w:tcPr>
    </w:tblStylePr>
    <w:tblStylePr w:type="band1Horz">
      <w:tblPr/>
      <w:tcPr>
        <w:shd w:val="clear" w:color="auto" w:fill="E1F2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bottom w:val="single" w:sz="8" w:space="0" w:color="E0F5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F5DB" w:themeColor="accent6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E0F5DB" w:themeColor="accent6"/>
          <w:bottom w:val="single" w:sz="8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F5DB" w:themeColor="accent6"/>
          <w:bottom w:val="single" w:sz="8" w:space="0" w:color="E0F5DB" w:themeColor="accent6"/>
        </w:tcBorders>
      </w:tcPr>
    </w:tblStylePr>
    <w:tblStylePr w:type="band1Vert">
      <w:tblPr/>
      <w:tcPr>
        <w:shd w:val="clear" w:color="auto" w:fill="F7FCF5" w:themeFill="accent6" w:themeFillTint="3F"/>
      </w:tcPr>
    </w:tblStylePr>
    <w:tblStylePr w:type="band1Horz">
      <w:tblPr/>
      <w:tcPr>
        <w:shd w:val="clear" w:color="auto" w:fill="F7FC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BAB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BAB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BAB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E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D4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D4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E6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E6C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E6C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82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82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82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4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C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C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C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F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F5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F5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C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DCBC5" w:themeColor="accent1" w:themeTint="BF"/>
        <w:left w:val="single" w:sz="8" w:space="0" w:color="9DCBC5" w:themeColor="accent1" w:themeTint="BF"/>
        <w:bottom w:val="single" w:sz="8" w:space="0" w:color="9DCBC5" w:themeColor="accent1" w:themeTint="BF"/>
        <w:right w:val="single" w:sz="8" w:space="0" w:color="9DCBC5" w:themeColor="accent1" w:themeTint="BF"/>
        <w:insideH w:val="single" w:sz="8" w:space="0" w:color="9DCBC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CBC5" w:themeColor="accent1" w:themeTint="BF"/>
          <w:left w:val="single" w:sz="8" w:space="0" w:color="9DCBC5" w:themeColor="accent1" w:themeTint="BF"/>
          <w:bottom w:val="single" w:sz="8" w:space="0" w:color="9DCBC5" w:themeColor="accent1" w:themeTint="BF"/>
          <w:right w:val="single" w:sz="8" w:space="0" w:color="9DCBC5" w:themeColor="accent1" w:themeTint="BF"/>
          <w:insideH w:val="nil"/>
          <w:insideV w:val="nil"/>
        </w:tcBorders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C5" w:themeColor="accent1" w:themeTint="BF"/>
          <w:left w:val="single" w:sz="8" w:space="0" w:color="9DCBC5" w:themeColor="accent1" w:themeTint="BF"/>
          <w:bottom w:val="single" w:sz="8" w:space="0" w:color="9DCBC5" w:themeColor="accent1" w:themeTint="BF"/>
          <w:right w:val="single" w:sz="8" w:space="0" w:color="9DCBC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E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E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BEDECE" w:themeColor="accent2" w:themeTint="BF"/>
        <w:left w:val="single" w:sz="8" w:space="0" w:color="BEDECE" w:themeColor="accent2" w:themeTint="BF"/>
        <w:bottom w:val="single" w:sz="8" w:space="0" w:color="BEDECE" w:themeColor="accent2" w:themeTint="BF"/>
        <w:right w:val="single" w:sz="8" w:space="0" w:color="BEDECE" w:themeColor="accent2" w:themeTint="BF"/>
        <w:insideH w:val="single" w:sz="8" w:space="0" w:color="BED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ECE" w:themeColor="accent2" w:themeTint="BF"/>
          <w:left w:val="single" w:sz="8" w:space="0" w:color="BEDECE" w:themeColor="accent2" w:themeTint="BF"/>
          <w:bottom w:val="single" w:sz="8" w:space="0" w:color="BEDECE" w:themeColor="accent2" w:themeTint="BF"/>
          <w:right w:val="single" w:sz="8" w:space="0" w:color="BEDECE" w:themeColor="accent2" w:themeTint="BF"/>
          <w:insideH w:val="nil"/>
          <w:insideV w:val="nil"/>
        </w:tcBorders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ECE" w:themeColor="accent2" w:themeTint="BF"/>
          <w:left w:val="single" w:sz="8" w:space="0" w:color="BEDECE" w:themeColor="accent2" w:themeTint="BF"/>
          <w:bottom w:val="single" w:sz="8" w:space="0" w:color="BEDECE" w:themeColor="accent2" w:themeTint="BF"/>
          <w:right w:val="single" w:sz="8" w:space="0" w:color="BED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EECDA" w:themeColor="accent3" w:themeTint="BF"/>
        <w:left w:val="single" w:sz="8" w:space="0" w:color="DEECDA" w:themeColor="accent3" w:themeTint="BF"/>
        <w:bottom w:val="single" w:sz="8" w:space="0" w:color="DEECDA" w:themeColor="accent3" w:themeTint="BF"/>
        <w:right w:val="single" w:sz="8" w:space="0" w:color="DEECDA" w:themeColor="accent3" w:themeTint="BF"/>
        <w:insideH w:val="single" w:sz="8" w:space="0" w:color="DEEC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ECDA" w:themeColor="accent3" w:themeTint="BF"/>
          <w:left w:val="single" w:sz="8" w:space="0" w:color="DEECDA" w:themeColor="accent3" w:themeTint="BF"/>
          <w:bottom w:val="single" w:sz="8" w:space="0" w:color="DEECDA" w:themeColor="accent3" w:themeTint="BF"/>
          <w:right w:val="single" w:sz="8" w:space="0" w:color="DEECDA" w:themeColor="accent3" w:themeTint="BF"/>
          <w:insideH w:val="nil"/>
          <w:insideV w:val="nil"/>
        </w:tcBorders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ECDA" w:themeColor="accent3" w:themeTint="BF"/>
          <w:left w:val="single" w:sz="8" w:space="0" w:color="DEECDA" w:themeColor="accent3" w:themeTint="BF"/>
          <w:bottom w:val="single" w:sz="8" w:space="0" w:color="DEECDA" w:themeColor="accent3" w:themeTint="BF"/>
          <w:right w:val="single" w:sz="8" w:space="0" w:color="DEEC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7ADAD" w:themeColor="accent4" w:themeTint="BF"/>
        <w:left w:val="single" w:sz="8" w:space="0" w:color="67ADAD" w:themeColor="accent4" w:themeTint="BF"/>
        <w:bottom w:val="single" w:sz="8" w:space="0" w:color="67ADAD" w:themeColor="accent4" w:themeTint="BF"/>
        <w:right w:val="single" w:sz="8" w:space="0" w:color="67ADAD" w:themeColor="accent4" w:themeTint="BF"/>
        <w:insideH w:val="single" w:sz="8" w:space="0" w:color="67AD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DAD" w:themeColor="accent4" w:themeTint="BF"/>
          <w:left w:val="single" w:sz="8" w:space="0" w:color="67ADAD" w:themeColor="accent4" w:themeTint="BF"/>
          <w:bottom w:val="single" w:sz="8" w:space="0" w:color="67ADAD" w:themeColor="accent4" w:themeTint="BF"/>
          <w:right w:val="single" w:sz="8" w:space="0" w:color="67ADAD" w:themeColor="accent4" w:themeTint="BF"/>
          <w:insideH w:val="nil"/>
          <w:insideV w:val="nil"/>
        </w:tcBorders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DAD" w:themeColor="accent4" w:themeTint="BF"/>
          <w:left w:val="single" w:sz="8" w:space="0" w:color="67ADAD" w:themeColor="accent4" w:themeTint="BF"/>
          <w:bottom w:val="single" w:sz="8" w:space="0" w:color="67ADAD" w:themeColor="accent4" w:themeTint="BF"/>
          <w:right w:val="single" w:sz="8" w:space="0" w:color="67AD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4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6D8D1" w:themeColor="accent5" w:themeTint="BF"/>
        <w:left w:val="single" w:sz="8" w:space="0" w:color="A6D8D1" w:themeColor="accent5" w:themeTint="BF"/>
        <w:bottom w:val="single" w:sz="8" w:space="0" w:color="A6D8D1" w:themeColor="accent5" w:themeTint="BF"/>
        <w:right w:val="single" w:sz="8" w:space="0" w:color="A6D8D1" w:themeColor="accent5" w:themeTint="BF"/>
        <w:insideH w:val="single" w:sz="8" w:space="0" w:color="A6D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D8D1" w:themeColor="accent5" w:themeTint="BF"/>
          <w:left w:val="single" w:sz="8" w:space="0" w:color="A6D8D1" w:themeColor="accent5" w:themeTint="BF"/>
          <w:bottom w:val="single" w:sz="8" w:space="0" w:color="A6D8D1" w:themeColor="accent5" w:themeTint="BF"/>
          <w:right w:val="single" w:sz="8" w:space="0" w:color="A6D8D1" w:themeColor="accent5" w:themeTint="BF"/>
          <w:insideH w:val="nil"/>
          <w:insideV w:val="nil"/>
        </w:tcBorders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D8D1" w:themeColor="accent5" w:themeTint="BF"/>
          <w:left w:val="single" w:sz="8" w:space="0" w:color="A6D8D1" w:themeColor="accent5" w:themeTint="BF"/>
          <w:bottom w:val="single" w:sz="8" w:space="0" w:color="A6D8D1" w:themeColor="accent5" w:themeTint="BF"/>
          <w:right w:val="single" w:sz="8" w:space="0" w:color="A6D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7F7E3" w:themeColor="accent6" w:themeTint="BF"/>
        <w:left w:val="single" w:sz="8" w:space="0" w:color="E7F7E3" w:themeColor="accent6" w:themeTint="BF"/>
        <w:bottom w:val="single" w:sz="8" w:space="0" w:color="E7F7E3" w:themeColor="accent6" w:themeTint="BF"/>
        <w:right w:val="single" w:sz="8" w:space="0" w:color="E7F7E3" w:themeColor="accent6" w:themeTint="BF"/>
        <w:insideH w:val="single" w:sz="8" w:space="0" w:color="E7F7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7E3" w:themeColor="accent6" w:themeTint="BF"/>
          <w:left w:val="single" w:sz="8" w:space="0" w:color="E7F7E3" w:themeColor="accent6" w:themeTint="BF"/>
          <w:bottom w:val="single" w:sz="8" w:space="0" w:color="E7F7E3" w:themeColor="accent6" w:themeTint="BF"/>
          <w:right w:val="single" w:sz="8" w:space="0" w:color="E7F7E3" w:themeColor="accent6" w:themeTint="BF"/>
          <w:insideH w:val="nil"/>
          <w:insideV w:val="nil"/>
        </w:tcBorders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7E3" w:themeColor="accent6" w:themeTint="BF"/>
          <w:left w:val="single" w:sz="8" w:space="0" w:color="E7F7E3" w:themeColor="accent6" w:themeTint="BF"/>
          <w:bottom w:val="single" w:sz="8" w:space="0" w:color="E7F7E3" w:themeColor="accent6" w:themeTint="BF"/>
          <w:right w:val="single" w:sz="8" w:space="0" w:color="E7F7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ollefson/Library/Containers/com.microsoft.Word/Data/Library/Application%20Support/Microsoft/Office/16.0/DTS/Search/%7bBDFD315F-2929-9E42-9500-4362689E4295%7dtf0002948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AFE6936A9C14D80428FFB94F4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B804-DA72-0941-A3FF-AAA41075EFF6}"/>
      </w:docPartPr>
      <w:docPartBody>
        <w:p w:rsidR="00472D0F" w:rsidRDefault="00472D0F" w:rsidP="00472D0F">
          <w:pPr>
            <w:pStyle w:val="79DAFE6936A9C14D80428FFB94F40052"/>
          </w:pPr>
          <w:r w:rsidRPr="00D64E25">
            <w:t>1234 East Main Street</w:t>
          </w:r>
        </w:p>
      </w:docPartBody>
    </w:docPart>
    <w:docPart>
      <w:docPartPr>
        <w:name w:val="44579204872B254896BED5CFB702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F166-A37F-C24B-9FA0-D717BE2E6147}"/>
      </w:docPartPr>
      <w:docPartBody>
        <w:p w:rsidR="00472D0F" w:rsidRDefault="00472D0F" w:rsidP="00472D0F">
          <w:pPr>
            <w:pStyle w:val="44579204872B254896BED5CFB7024F4B"/>
          </w:pPr>
          <w:r w:rsidRPr="00D64E25">
            <w:t>www.fabrikam.com</w:t>
          </w:r>
        </w:p>
      </w:docPartBody>
    </w:docPart>
    <w:docPart>
      <w:docPartPr>
        <w:name w:val="EC5E73B8EC220349B8BB6BF90F3C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5EC-59AC-6C4F-9C6F-B1BE421A812A}"/>
      </w:docPartPr>
      <w:docPartBody>
        <w:p w:rsidR="00472D0F" w:rsidRDefault="00472D0F" w:rsidP="00472D0F">
          <w:pPr>
            <w:pStyle w:val="EC5E73B8EC220349B8BB6BF90F3C2343"/>
          </w:pPr>
          <w:r w:rsidRPr="00D64E25">
            <w:t>(415) 555-0123</w:t>
          </w:r>
        </w:p>
      </w:docPartBody>
    </w:docPart>
    <w:docPart>
      <w:docPartPr>
        <w:name w:val="6DFF901EBA889F4B922C11A8902A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3151-C476-7149-BC89-9C3310053188}"/>
      </w:docPartPr>
      <w:docPartBody>
        <w:p w:rsidR="00472D0F" w:rsidRDefault="00472D0F" w:rsidP="00472D0F">
          <w:pPr>
            <w:pStyle w:val="6DFF901EBA889F4B922C11A8902A7548"/>
          </w:pPr>
          <w:r w:rsidRPr="00D64E25">
            <w:t>1234 East Main Street</w:t>
          </w:r>
        </w:p>
      </w:docPartBody>
    </w:docPart>
    <w:docPart>
      <w:docPartPr>
        <w:name w:val="FEEFA7FA1C3FD747BE3CB83F6A38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E55A-4E93-6243-83E6-D9FFE8C1D9E9}"/>
      </w:docPartPr>
      <w:docPartBody>
        <w:p w:rsidR="00472D0F" w:rsidRDefault="00472D0F" w:rsidP="00472D0F">
          <w:pPr>
            <w:pStyle w:val="FEEFA7FA1C3FD747BE3CB83F6A380F4F"/>
          </w:pPr>
          <w:r w:rsidRPr="00D64E25">
            <w:t>www.fabrikam.com</w:t>
          </w:r>
        </w:p>
      </w:docPartBody>
    </w:docPart>
    <w:docPart>
      <w:docPartPr>
        <w:name w:val="6980159E8225C6488FF5E7F19316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EFE0-306A-F24D-8FE8-13A1BEC6A4E6}"/>
      </w:docPartPr>
      <w:docPartBody>
        <w:p w:rsidR="00472D0F" w:rsidRDefault="00472D0F" w:rsidP="00472D0F">
          <w:pPr>
            <w:pStyle w:val="6980159E8225C6488FF5E7F193160664"/>
          </w:pPr>
          <w:r w:rsidRPr="00D64E25">
            <w:t>(415) 555-0123</w:t>
          </w:r>
        </w:p>
      </w:docPartBody>
    </w:docPart>
    <w:docPart>
      <w:docPartPr>
        <w:name w:val="B3017D5E18763548A35F4827542B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5BCE-DECF-A74B-A02E-302B200B38AB}"/>
      </w:docPartPr>
      <w:docPartBody>
        <w:p w:rsidR="00472D0F" w:rsidRDefault="00472D0F" w:rsidP="00472D0F">
          <w:pPr>
            <w:pStyle w:val="B3017D5E18763548A35F4827542BECFB"/>
          </w:pPr>
          <w:r w:rsidRPr="00D64E25">
            <w:t>1234 East Main Street</w:t>
          </w:r>
        </w:p>
      </w:docPartBody>
    </w:docPart>
    <w:docPart>
      <w:docPartPr>
        <w:name w:val="66AFE281E445E341BDE9D5B9EE2C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5127-42AE-B54A-AA68-1336B5B57A0A}"/>
      </w:docPartPr>
      <w:docPartBody>
        <w:p w:rsidR="00472D0F" w:rsidRDefault="00472D0F" w:rsidP="00472D0F">
          <w:pPr>
            <w:pStyle w:val="66AFE281E445E341BDE9D5B9EE2C390E"/>
          </w:pPr>
          <w:r w:rsidRPr="00D64E25">
            <w:t>www.fabrikam.com</w:t>
          </w:r>
        </w:p>
      </w:docPartBody>
    </w:docPart>
    <w:docPart>
      <w:docPartPr>
        <w:name w:val="4CB00C0734252E4B84737E181280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7EB7-17F5-3647-AEE4-E3F0CBD4067B}"/>
      </w:docPartPr>
      <w:docPartBody>
        <w:p w:rsidR="00472D0F" w:rsidRDefault="00472D0F" w:rsidP="00472D0F">
          <w:pPr>
            <w:pStyle w:val="4CB00C0734252E4B84737E181280F5D1"/>
          </w:pPr>
          <w:r w:rsidRPr="00D64E25">
            <w:t>(415) 555-0123</w:t>
          </w:r>
        </w:p>
      </w:docPartBody>
    </w:docPart>
    <w:docPart>
      <w:docPartPr>
        <w:name w:val="2D4923D910332742A2C918430CFB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B4C8-FE14-5E40-ABC1-B731F47D4FA7}"/>
      </w:docPartPr>
      <w:docPartBody>
        <w:p w:rsidR="00472D0F" w:rsidRDefault="00472D0F" w:rsidP="00472D0F">
          <w:pPr>
            <w:pStyle w:val="2D4923D910332742A2C918430CFBEBA9"/>
          </w:pPr>
          <w:r w:rsidRPr="00D64E25">
            <w:t>1234 East Main Street</w:t>
          </w:r>
        </w:p>
      </w:docPartBody>
    </w:docPart>
    <w:docPart>
      <w:docPartPr>
        <w:name w:val="76BFA38158744D4E8CC88F44A61E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27DB-D0B0-9F4E-A55A-C0C04C965800}"/>
      </w:docPartPr>
      <w:docPartBody>
        <w:p w:rsidR="00472D0F" w:rsidRDefault="00472D0F" w:rsidP="00472D0F">
          <w:pPr>
            <w:pStyle w:val="76BFA38158744D4E8CC88F44A61EAC38"/>
          </w:pPr>
          <w:r w:rsidRPr="00D64E25">
            <w:t>www.fabrikam.com</w:t>
          </w:r>
        </w:p>
      </w:docPartBody>
    </w:docPart>
    <w:docPart>
      <w:docPartPr>
        <w:name w:val="EE3743766CD81946AC508A4C7B28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A0E-E017-1F44-A412-F08DABA0A946}"/>
      </w:docPartPr>
      <w:docPartBody>
        <w:p w:rsidR="00472D0F" w:rsidRDefault="00472D0F" w:rsidP="00472D0F">
          <w:pPr>
            <w:pStyle w:val="EE3743766CD81946AC508A4C7B286076"/>
          </w:pPr>
          <w:r w:rsidRPr="00D64E25">
            <w:t>(415) 555-0123</w:t>
          </w:r>
        </w:p>
      </w:docPartBody>
    </w:docPart>
    <w:docPart>
      <w:docPartPr>
        <w:name w:val="BFF2B48167DEB0499A501EDE6DD4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DFBF-6EE4-1E45-A578-01F1EAAFB03F}"/>
      </w:docPartPr>
      <w:docPartBody>
        <w:p w:rsidR="00472D0F" w:rsidRDefault="00472D0F" w:rsidP="00472D0F">
          <w:pPr>
            <w:pStyle w:val="BFF2B48167DEB0499A501EDE6DD4EEC2"/>
          </w:pPr>
          <w:r w:rsidRPr="00D64E25">
            <w:t>1234 East Main Street</w:t>
          </w:r>
        </w:p>
      </w:docPartBody>
    </w:docPart>
    <w:docPart>
      <w:docPartPr>
        <w:name w:val="22E5381D4001454BA8966A2AF013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703E-A535-DE48-820E-E39D67059D39}"/>
      </w:docPartPr>
      <w:docPartBody>
        <w:p w:rsidR="00472D0F" w:rsidRDefault="00472D0F" w:rsidP="00472D0F">
          <w:pPr>
            <w:pStyle w:val="22E5381D4001454BA8966A2AF01390CA"/>
          </w:pPr>
          <w:r w:rsidRPr="00D64E25">
            <w:t>www.fabrikam.com</w:t>
          </w:r>
        </w:p>
      </w:docPartBody>
    </w:docPart>
    <w:docPart>
      <w:docPartPr>
        <w:name w:val="1B26A1B9E44BDD4B8B4FD4313B9B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767-6F6B-CB42-A911-07022A8269DC}"/>
      </w:docPartPr>
      <w:docPartBody>
        <w:p w:rsidR="00472D0F" w:rsidRDefault="00472D0F" w:rsidP="00472D0F">
          <w:pPr>
            <w:pStyle w:val="1B26A1B9E44BDD4B8B4FD4313B9B795A"/>
          </w:pPr>
          <w:r w:rsidRPr="00D64E25">
            <w:t>(415) 555-0123</w:t>
          </w:r>
        </w:p>
      </w:docPartBody>
    </w:docPart>
    <w:docPart>
      <w:docPartPr>
        <w:name w:val="CDF86B69393AF446A148B7E592AB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F855-EF43-B646-8BDE-4D85990C3E70}"/>
      </w:docPartPr>
      <w:docPartBody>
        <w:p w:rsidR="00472D0F" w:rsidRDefault="00472D0F" w:rsidP="00472D0F">
          <w:pPr>
            <w:pStyle w:val="CDF86B69393AF446A148B7E592AB3F9F"/>
          </w:pPr>
          <w:r w:rsidRPr="00D64E25">
            <w:t>1234 East Main Street</w:t>
          </w:r>
        </w:p>
      </w:docPartBody>
    </w:docPart>
    <w:docPart>
      <w:docPartPr>
        <w:name w:val="A50E2643FB8D7C43B058EEDA92FE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9780-C62F-6441-9640-4AE011F47000}"/>
      </w:docPartPr>
      <w:docPartBody>
        <w:p w:rsidR="00472D0F" w:rsidRDefault="00472D0F" w:rsidP="00472D0F">
          <w:pPr>
            <w:pStyle w:val="A50E2643FB8D7C43B058EEDA92FEE7A3"/>
          </w:pPr>
          <w:r w:rsidRPr="00D64E25">
            <w:t>www.fabrikam.com</w:t>
          </w:r>
        </w:p>
      </w:docPartBody>
    </w:docPart>
    <w:docPart>
      <w:docPartPr>
        <w:name w:val="5B056FE80A3FBC40A2D171B0983A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2960-CAEA-7746-951C-E9009DC6208D}"/>
      </w:docPartPr>
      <w:docPartBody>
        <w:p w:rsidR="00472D0F" w:rsidRDefault="00472D0F" w:rsidP="00472D0F">
          <w:pPr>
            <w:pStyle w:val="5B056FE80A3FBC40A2D171B0983AF24C"/>
          </w:pPr>
          <w:r w:rsidRPr="00D64E25">
            <w:t>(415) 555-0123</w:t>
          </w:r>
        </w:p>
      </w:docPartBody>
    </w:docPart>
    <w:docPart>
      <w:docPartPr>
        <w:name w:val="A4DB5BC769F5A74A8316AC0E1D90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43B9-F833-784A-8599-43FC918D6D1E}"/>
      </w:docPartPr>
      <w:docPartBody>
        <w:p w:rsidR="00472D0F" w:rsidRDefault="00472D0F" w:rsidP="00472D0F">
          <w:pPr>
            <w:pStyle w:val="A4DB5BC769F5A74A8316AC0E1D9099D2"/>
          </w:pPr>
          <w:r w:rsidRPr="00D64E25">
            <w:t>1234 East Main Street</w:t>
          </w:r>
        </w:p>
      </w:docPartBody>
    </w:docPart>
    <w:docPart>
      <w:docPartPr>
        <w:name w:val="4ACDAFB527392F4AB295C3CFD7E5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2028-BF42-BE48-B0E0-784E696B1E74}"/>
      </w:docPartPr>
      <w:docPartBody>
        <w:p w:rsidR="00472D0F" w:rsidRDefault="00472D0F" w:rsidP="00472D0F">
          <w:pPr>
            <w:pStyle w:val="4ACDAFB527392F4AB295C3CFD7E5932F"/>
          </w:pPr>
          <w:r w:rsidRPr="00D64E25">
            <w:t>www.fabrikam.com</w:t>
          </w:r>
        </w:p>
      </w:docPartBody>
    </w:docPart>
    <w:docPart>
      <w:docPartPr>
        <w:name w:val="EC0865820D87CD4BA44F61272BE2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BD5A-5011-9540-8A4E-193F868E0E66}"/>
      </w:docPartPr>
      <w:docPartBody>
        <w:p w:rsidR="00472D0F" w:rsidRDefault="00472D0F" w:rsidP="00472D0F">
          <w:pPr>
            <w:pStyle w:val="EC0865820D87CD4BA44F61272BE2CE4F"/>
          </w:pPr>
          <w:r w:rsidRPr="00D64E25">
            <w:t>(415) 555-0123</w:t>
          </w:r>
        </w:p>
      </w:docPartBody>
    </w:docPart>
    <w:docPart>
      <w:docPartPr>
        <w:name w:val="EB220E5F417D8640836451020FAB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5775-5AD2-C64D-A0A5-2279810DEE76}"/>
      </w:docPartPr>
      <w:docPartBody>
        <w:p w:rsidR="00472D0F" w:rsidRDefault="00472D0F" w:rsidP="00472D0F">
          <w:pPr>
            <w:pStyle w:val="EB220E5F417D8640836451020FAB6B81"/>
          </w:pPr>
          <w:r w:rsidRPr="00D64E25">
            <w:t>1234 East Main Street</w:t>
          </w:r>
        </w:p>
      </w:docPartBody>
    </w:docPart>
    <w:docPart>
      <w:docPartPr>
        <w:name w:val="7CDDC92C642C8B4DAC857128FB3A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4E65-566C-D74F-B03C-3F9EB39750A4}"/>
      </w:docPartPr>
      <w:docPartBody>
        <w:p w:rsidR="00472D0F" w:rsidRDefault="00472D0F" w:rsidP="00472D0F">
          <w:pPr>
            <w:pStyle w:val="7CDDC92C642C8B4DAC857128FB3AFD52"/>
          </w:pPr>
          <w:r w:rsidRPr="00D64E25">
            <w:t>www.fabrikam.com</w:t>
          </w:r>
        </w:p>
      </w:docPartBody>
    </w:docPart>
    <w:docPart>
      <w:docPartPr>
        <w:name w:val="46FBC38A107E8C4DA45DFDC5E203A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95FF-1EBC-BA43-B9DE-D93F350A2B9B}"/>
      </w:docPartPr>
      <w:docPartBody>
        <w:p w:rsidR="00472D0F" w:rsidRDefault="00472D0F" w:rsidP="00472D0F">
          <w:pPr>
            <w:pStyle w:val="46FBC38A107E8C4DA45DFDC5E203A545"/>
          </w:pPr>
          <w:r w:rsidRPr="00D64E25">
            <w:t>(415) 555-0123</w:t>
          </w:r>
        </w:p>
      </w:docPartBody>
    </w:docPart>
    <w:docPart>
      <w:docPartPr>
        <w:name w:val="8FA644F55AFF0F44819A48A18221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AECF-4466-D14F-8C8D-1EDA01F53E55}"/>
      </w:docPartPr>
      <w:docPartBody>
        <w:p w:rsidR="00472D0F" w:rsidRDefault="00472D0F" w:rsidP="00472D0F">
          <w:pPr>
            <w:pStyle w:val="8FA644F55AFF0F44819A48A1822160F5"/>
          </w:pPr>
          <w:r w:rsidRPr="00D64E25">
            <w:t>1234 East Main Street</w:t>
          </w:r>
        </w:p>
      </w:docPartBody>
    </w:docPart>
    <w:docPart>
      <w:docPartPr>
        <w:name w:val="5BA55196F69F10429977E074BAFC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A88C-9528-B443-8A8F-F5293BE17C2C}"/>
      </w:docPartPr>
      <w:docPartBody>
        <w:p w:rsidR="00472D0F" w:rsidRDefault="00472D0F" w:rsidP="00472D0F">
          <w:pPr>
            <w:pStyle w:val="5BA55196F69F10429977E074BAFC6E48"/>
          </w:pPr>
          <w:r w:rsidRPr="00D64E25">
            <w:t>www.fabrikam.com</w:t>
          </w:r>
        </w:p>
      </w:docPartBody>
    </w:docPart>
    <w:docPart>
      <w:docPartPr>
        <w:name w:val="BBFE90A4888B2246B5CC56B3A0FF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0FE2-7370-0D40-88A7-459BA01D4C39}"/>
      </w:docPartPr>
      <w:docPartBody>
        <w:p w:rsidR="00472D0F" w:rsidRDefault="00472D0F" w:rsidP="00472D0F">
          <w:pPr>
            <w:pStyle w:val="BBFE90A4888B2246B5CC56B3A0FFD0CB"/>
          </w:pPr>
          <w:r w:rsidRPr="00D64E25">
            <w:t>(415) 555-0123</w:t>
          </w:r>
        </w:p>
      </w:docPartBody>
    </w:docPart>
    <w:docPart>
      <w:docPartPr>
        <w:name w:val="ED507BDE2F162142B5BA63BD3446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DFDE-7492-FB40-922D-D119D5E34BB0}"/>
      </w:docPartPr>
      <w:docPartBody>
        <w:p w:rsidR="00472D0F" w:rsidRDefault="00472D0F" w:rsidP="00472D0F">
          <w:pPr>
            <w:pStyle w:val="ED507BDE2F162142B5BA63BD34464A3E"/>
          </w:pPr>
          <w:r w:rsidRPr="00D64E25">
            <w:t>1234 East Main Street</w:t>
          </w:r>
        </w:p>
      </w:docPartBody>
    </w:docPart>
    <w:docPart>
      <w:docPartPr>
        <w:name w:val="47541EDE8260234195B9A03BCC41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765A-67A3-BA49-9CA3-8C84F1AC38CC}"/>
      </w:docPartPr>
      <w:docPartBody>
        <w:p w:rsidR="00472D0F" w:rsidRDefault="00472D0F" w:rsidP="00472D0F">
          <w:pPr>
            <w:pStyle w:val="47541EDE8260234195B9A03BCC418FD7"/>
          </w:pPr>
          <w:r w:rsidRPr="00D64E25">
            <w:t>www.fabrikam.com</w:t>
          </w:r>
        </w:p>
      </w:docPartBody>
    </w:docPart>
    <w:docPart>
      <w:docPartPr>
        <w:name w:val="1ED572E14B24D14AA2F2DEF609ED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22F0-E52C-E143-AD03-FAC676E21ACB}"/>
      </w:docPartPr>
      <w:docPartBody>
        <w:p w:rsidR="00472D0F" w:rsidRDefault="00472D0F" w:rsidP="00472D0F">
          <w:pPr>
            <w:pStyle w:val="1ED572E14B24D14AA2F2DEF609ED1754"/>
          </w:pPr>
          <w:r w:rsidRPr="00D64E25">
            <w:t>(415) 555-0123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0F"/>
    <w:rsid w:val="004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294D293C2DB14A93638AD0ECB26224">
    <w:name w:val="BC294D293C2DB14A93638AD0ECB26224"/>
  </w:style>
  <w:style w:type="paragraph" w:customStyle="1" w:styleId="964B949BD26181408E62827EBD673354">
    <w:name w:val="964B949BD26181408E62827EBD673354"/>
  </w:style>
  <w:style w:type="paragraph" w:customStyle="1" w:styleId="F622C0A3555BB345A8654E4332BF0EA3">
    <w:name w:val="F622C0A3555BB345A8654E4332BF0EA3"/>
  </w:style>
  <w:style w:type="paragraph" w:customStyle="1" w:styleId="23CD396CD7D184409A8B95A90EAC60C3">
    <w:name w:val="23CD396CD7D184409A8B95A90EAC60C3"/>
  </w:style>
  <w:style w:type="paragraph" w:customStyle="1" w:styleId="05E6F5703D9788468703CA88D57CBE7B">
    <w:name w:val="05E6F5703D9788468703CA88D57CBE7B"/>
  </w:style>
  <w:style w:type="paragraph" w:customStyle="1" w:styleId="D4A2E7A851814C4997780341C3049F0E">
    <w:name w:val="D4A2E7A851814C4997780341C3049F0E"/>
  </w:style>
  <w:style w:type="paragraph" w:customStyle="1" w:styleId="43AA9280E477E642B63DFD81E749098D">
    <w:name w:val="43AA9280E477E642B63DFD81E749098D"/>
  </w:style>
  <w:style w:type="paragraph" w:customStyle="1" w:styleId="D6E8E8B0B081194FAB100D96C550F24A">
    <w:name w:val="D6E8E8B0B081194FAB100D96C550F24A"/>
  </w:style>
  <w:style w:type="paragraph" w:customStyle="1" w:styleId="BCF89A136B9B1C44BAF1EF76DD2CDBC3">
    <w:name w:val="BCF89A136B9B1C44BAF1EF76DD2CDBC3"/>
  </w:style>
  <w:style w:type="paragraph" w:customStyle="1" w:styleId="B15745C040236742BCB921A71981B88F">
    <w:name w:val="B15745C040236742BCB921A71981B88F"/>
  </w:style>
  <w:style w:type="paragraph" w:customStyle="1" w:styleId="7EAADE9BC04FE843ABBC52F74358210C">
    <w:name w:val="7EAADE9BC04FE843ABBC52F74358210C"/>
  </w:style>
  <w:style w:type="paragraph" w:customStyle="1" w:styleId="EE1842F4F6690046A742275BABD4300F">
    <w:name w:val="EE1842F4F6690046A742275BABD4300F"/>
  </w:style>
  <w:style w:type="paragraph" w:customStyle="1" w:styleId="57E4A3331B4E2A4CA7F1E3481FAFF0E0">
    <w:name w:val="57E4A3331B4E2A4CA7F1E3481FAFF0E0"/>
  </w:style>
  <w:style w:type="paragraph" w:customStyle="1" w:styleId="75F905EA99466B4D9F3F7DFF23A0E9B0">
    <w:name w:val="75F905EA99466B4D9F3F7DFF23A0E9B0"/>
  </w:style>
  <w:style w:type="paragraph" w:customStyle="1" w:styleId="86615017AFC4C74AA6B102B06DB64CEC">
    <w:name w:val="86615017AFC4C74AA6B102B06DB64CEC"/>
  </w:style>
  <w:style w:type="paragraph" w:customStyle="1" w:styleId="996E6CF77DCC8A4DBF7384D61C41E2FF">
    <w:name w:val="996E6CF77DCC8A4DBF7384D61C41E2FF"/>
  </w:style>
  <w:style w:type="paragraph" w:customStyle="1" w:styleId="683FA10A9926544495FC438E3886C15C">
    <w:name w:val="683FA10A9926544495FC438E3886C15C"/>
  </w:style>
  <w:style w:type="paragraph" w:customStyle="1" w:styleId="448767490E292A4087C330A1846C91FC">
    <w:name w:val="448767490E292A4087C330A1846C91FC"/>
  </w:style>
  <w:style w:type="paragraph" w:customStyle="1" w:styleId="2A280CD9BA7BF64AB724DB0C31B4B2E4">
    <w:name w:val="2A280CD9BA7BF64AB724DB0C31B4B2E4"/>
  </w:style>
  <w:style w:type="paragraph" w:customStyle="1" w:styleId="AFFBCCCC5627BA409D058120E694D40A">
    <w:name w:val="AFFBCCCC5627BA409D058120E694D40A"/>
  </w:style>
  <w:style w:type="paragraph" w:customStyle="1" w:styleId="6C48D2BB14F6B548975020A5D5C0A344">
    <w:name w:val="6C48D2BB14F6B548975020A5D5C0A344"/>
  </w:style>
  <w:style w:type="paragraph" w:customStyle="1" w:styleId="417D29D07F2CA04187E1FCAD91B9BBD4">
    <w:name w:val="417D29D07F2CA04187E1FCAD91B9BBD4"/>
  </w:style>
  <w:style w:type="paragraph" w:customStyle="1" w:styleId="62540D6386236E4782AF057384FAE20F">
    <w:name w:val="62540D6386236E4782AF057384FAE20F"/>
  </w:style>
  <w:style w:type="paragraph" w:customStyle="1" w:styleId="57378F977351444D8A100C7FCCD0F2C7">
    <w:name w:val="57378F977351444D8A100C7FCCD0F2C7"/>
  </w:style>
  <w:style w:type="paragraph" w:customStyle="1" w:styleId="1412A55DC6BCF949A419C8D74D46532B">
    <w:name w:val="1412A55DC6BCF949A419C8D74D46532B"/>
  </w:style>
  <w:style w:type="paragraph" w:customStyle="1" w:styleId="24A4CC06F215E74F896EEC34FAFC12E3">
    <w:name w:val="24A4CC06F215E74F896EEC34FAFC12E3"/>
  </w:style>
  <w:style w:type="paragraph" w:customStyle="1" w:styleId="18BB2111E5665F42A07D062BDF3928EB">
    <w:name w:val="18BB2111E5665F42A07D062BDF3928EB"/>
  </w:style>
  <w:style w:type="paragraph" w:customStyle="1" w:styleId="B8944E12C20E534A9BED86F5CDC33C88">
    <w:name w:val="B8944E12C20E534A9BED86F5CDC33C88"/>
  </w:style>
  <w:style w:type="paragraph" w:customStyle="1" w:styleId="AF6679DBD8DD0142BF12C3503288BE73">
    <w:name w:val="AF6679DBD8DD0142BF12C3503288BE73"/>
  </w:style>
  <w:style w:type="paragraph" w:customStyle="1" w:styleId="E33202072DF6B84B87A6D4959C47CE1B">
    <w:name w:val="E33202072DF6B84B87A6D4959C47CE1B"/>
  </w:style>
  <w:style w:type="paragraph" w:customStyle="1" w:styleId="3ECE61A8D18D3748BC2FCEF8D7C82F4E">
    <w:name w:val="3ECE61A8D18D3748BC2FCEF8D7C82F4E"/>
  </w:style>
  <w:style w:type="paragraph" w:customStyle="1" w:styleId="8A6F47F716446E47AAA1CAD266BDE0CE">
    <w:name w:val="8A6F47F716446E47AAA1CAD266BDE0CE"/>
  </w:style>
  <w:style w:type="paragraph" w:customStyle="1" w:styleId="09AD85DFE681584296C4E49C4885CE50">
    <w:name w:val="09AD85DFE681584296C4E49C4885CE50"/>
  </w:style>
  <w:style w:type="paragraph" w:customStyle="1" w:styleId="CEAABAECD30D10489982DF2638BE3BD1">
    <w:name w:val="CEAABAECD30D10489982DF2638BE3BD1"/>
  </w:style>
  <w:style w:type="paragraph" w:customStyle="1" w:styleId="32A9B43C462A9847A0C5D2F6C6759E58">
    <w:name w:val="32A9B43C462A9847A0C5D2F6C6759E58"/>
  </w:style>
  <w:style w:type="paragraph" w:customStyle="1" w:styleId="7CD9D6680D28944C89EC4DE0D7C9B2CA">
    <w:name w:val="7CD9D6680D28944C89EC4DE0D7C9B2CA"/>
  </w:style>
  <w:style w:type="paragraph" w:customStyle="1" w:styleId="0C9329D540D23049A8CB550DFD4108CF">
    <w:name w:val="0C9329D540D23049A8CB550DFD4108CF"/>
  </w:style>
  <w:style w:type="paragraph" w:customStyle="1" w:styleId="2F46E657212AD54E99CF1BC1B789C9B5">
    <w:name w:val="2F46E657212AD54E99CF1BC1B789C9B5"/>
  </w:style>
  <w:style w:type="paragraph" w:customStyle="1" w:styleId="3F61A110246FDA4EBF93812647AD7DB1">
    <w:name w:val="3F61A110246FDA4EBF93812647AD7DB1"/>
  </w:style>
  <w:style w:type="paragraph" w:customStyle="1" w:styleId="9F5E1FA29EEA5340AB2BD9741237CF73">
    <w:name w:val="9F5E1FA29EEA5340AB2BD9741237CF73"/>
  </w:style>
  <w:style w:type="paragraph" w:customStyle="1" w:styleId="ED11F7409A1FEA4595EDFDBE2DFBFC20">
    <w:name w:val="ED11F7409A1FEA4595EDFDBE2DFBFC20"/>
  </w:style>
  <w:style w:type="paragraph" w:customStyle="1" w:styleId="2B21BA797F80BD4BB0DD3E8E2BB39DDF">
    <w:name w:val="2B21BA797F80BD4BB0DD3E8E2BB39DDF"/>
  </w:style>
  <w:style w:type="paragraph" w:customStyle="1" w:styleId="5A1E63B2B2A3354880476DE571B9CB90">
    <w:name w:val="5A1E63B2B2A3354880476DE571B9CB90"/>
  </w:style>
  <w:style w:type="paragraph" w:customStyle="1" w:styleId="96DF9FA2AADDB84C9B1F731F0031C4B9">
    <w:name w:val="96DF9FA2AADDB84C9B1F731F0031C4B9"/>
  </w:style>
  <w:style w:type="paragraph" w:customStyle="1" w:styleId="4C692E83F5482341AC56405599BB0A62">
    <w:name w:val="4C692E83F5482341AC56405599BB0A62"/>
  </w:style>
  <w:style w:type="paragraph" w:customStyle="1" w:styleId="BC04CD527CE33E48A64AF5541E73867D">
    <w:name w:val="BC04CD527CE33E48A64AF5541E73867D"/>
  </w:style>
  <w:style w:type="paragraph" w:customStyle="1" w:styleId="19A2C7A06A8D2043B2B5C92A851FA0E3">
    <w:name w:val="19A2C7A06A8D2043B2B5C92A851FA0E3"/>
  </w:style>
  <w:style w:type="paragraph" w:customStyle="1" w:styleId="72DFEDFBF112C94FBA9C6FE5A2EAD167">
    <w:name w:val="72DFEDFBF112C94FBA9C6FE5A2EAD167"/>
  </w:style>
  <w:style w:type="paragraph" w:customStyle="1" w:styleId="BF5AAB099929804783BC40ED134AD531">
    <w:name w:val="BF5AAB099929804783BC40ED134AD531"/>
  </w:style>
  <w:style w:type="paragraph" w:customStyle="1" w:styleId="1EBEB649E6D4DB4DB222A31B717D223B">
    <w:name w:val="1EBEB649E6D4DB4DB222A31B717D223B"/>
  </w:style>
  <w:style w:type="paragraph" w:customStyle="1" w:styleId="170090B8B452DF4EAB5A8623579EDA85">
    <w:name w:val="170090B8B452DF4EAB5A8623579EDA85"/>
  </w:style>
  <w:style w:type="paragraph" w:customStyle="1" w:styleId="C320860B17C7D44F9E41975CD2D89635">
    <w:name w:val="C320860B17C7D44F9E41975CD2D89635"/>
  </w:style>
  <w:style w:type="paragraph" w:customStyle="1" w:styleId="565372BF5D8623479705EFB4AC81671F">
    <w:name w:val="565372BF5D8623479705EFB4AC81671F"/>
  </w:style>
  <w:style w:type="paragraph" w:customStyle="1" w:styleId="67BAC05A3028D544A258307FC73AE36A">
    <w:name w:val="67BAC05A3028D544A258307FC73AE36A"/>
  </w:style>
  <w:style w:type="paragraph" w:customStyle="1" w:styleId="BE14997F2B924C43A58FB4AF34F97391">
    <w:name w:val="BE14997F2B924C43A58FB4AF34F97391"/>
  </w:style>
  <w:style w:type="paragraph" w:customStyle="1" w:styleId="83AFDA51FE06F94499354B727D801E6E">
    <w:name w:val="83AFDA51FE06F94499354B727D801E6E"/>
  </w:style>
  <w:style w:type="paragraph" w:customStyle="1" w:styleId="444FA0F3544E1441987EDCF03E7964C1">
    <w:name w:val="444FA0F3544E1441987EDCF03E7964C1"/>
  </w:style>
  <w:style w:type="paragraph" w:customStyle="1" w:styleId="1B6D1D8490C4DC4AB1BCBB417CC256EA">
    <w:name w:val="1B6D1D8490C4DC4AB1BCBB417CC256EA"/>
  </w:style>
  <w:style w:type="paragraph" w:customStyle="1" w:styleId="C7E62D1C9EE64F4A986DC5BB5F08AD57">
    <w:name w:val="C7E62D1C9EE64F4A986DC5BB5F08AD57"/>
  </w:style>
  <w:style w:type="paragraph" w:customStyle="1" w:styleId="097BF0B4F3CE354AA2B63091E15D8472">
    <w:name w:val="097BF0B4F3CE354AA2B63091E15D8472"/>
  </w:style>
  <w:style w:type="paragraph" w:customStyle="1" w:styleId="CE4C80D7373D6848AC42FF042A80F6F0">
    <w:name w:val="CE4C80D7373D6848AC42FF042A80F6F0"/>
    <w:rsid w:val="00472D0F"/>
  </w:style>
  <w:style w:type="paragraph" w:customStyle="1" w:styleId="197ABC31A59EDB4C9CA8AD17DBFB6D8C">
    <w:name w:val="197ABC31A59EDB4C9CA8AD17DBFB6D8C"/>
    <w:rsid w:val="00472D0F"/>
  </w:style>
  <w:style w:type="paragraph" w:customStyle="1" w:styleId="99D673D461348348A80794AF5CDFF253">
    <w:name w:val="99D673D461348348A80794AF5CDFF253"/>
    <w:rsid w:val="00472D0F"/>
  </w:style>
  <w:style w:type="paragraph" w:customStyle="1" w:styleId="0212F22CAB70B242A107E192CC1492F1">
    <w:name w:val="0212F22CAB70B242A107E192CC1492F1"/>
    <w:rsid w:val="00472D0F"/>
  </w:style>
  <w:style w:type="paragraph" w:customStyle="1" w:styleId="B2DDFB0300B35344B83CBC02F93B4E92">
    <w:name w:val="B2DDFB0300B35344B83CBC02F93B4E92"/>
    <w:rsid w:val="00472D0F"/>
  </w:style>
  <w:style w:type="paragraph" w:customStyle="1" w:styleId="79DAFE6936A9C14D80428FFB94F40052">
    <w:name w:val="79DAFE6936A9C14D80428FFB94F40052"/>
    <w:rsid w:val="00472D0F"/>
  </w:style>
  <w:style w:type="paragraph" w:customStyle="1" w:styleId="44579204872B254896BED5CFB7024F4B">
    <w:name w:val="44579204872B254896BED5CFB7024F4B"/>
    <w:rsid w:val="00472D0F"/>
  </w:style>
  <w:style w:type="paragraph" w:customStyle="1" w:styleId="EC5E73B8EC220349B8BB6BF90F3C2343">
    <w:name w:val="EC5E73B8EC220349B8BB6BF90F3C2343"/>
    <w:rsid w:val="00472D0F"/>
  </w:style>
  <w:style w:type="paragraph" w:customStyle="1" w:styleId="A2EF971513F4B049B8BA6067B2948257">
    <w:name w:val="A2EF971513F4B049B8BA6067B2948257"/>
    <w:rsid w:val="00472D0F"/>
  </w:style>
  <w:style w:type="paragraph" w:customStyle="1" w:styleId="6DFF901EBA889F4B922C11A8902A7548">
    <w:name w:val="6DFF901EBA889F4B922C11A8902A7548"/>
    <w:rsid w:val="00472D0F"/>
  </w:style>
  <w:style w:type="paragraph" w:customStyle="1" w:styleId="FEEFA7FA1C3FD747BE3CB83F6A380F4F">
    <w:name w:val="FEEFA7FA1C3FD747BE3CB83F6A380F4F"/>
    <w:rsid w:val="00472D0F"/>
  </w:style>
  <w:style w:type="paragraph" w:customStyle="1" w:styleId="6980159E8225C6488FF5E7F193160664">
    <w:name w:val="6980159E8225C6488FF5E7F193160664"/>
    <w:rsid w:val="00472D0F"/>
  </w:style>
  <w:style w:type="paragraph" w:customStyle="1" w:styleId="DAC8C501356B9A44A9F65405A216965F">
    <w:name w:val="DAC8C501356B9A44A9F65405A216965F"/>
    <w:rsid w:val="00472D0F"/>
  </w:style>
  <w:style w:type="paragraph" w:customStyle="1" w:styleId="B3017D5E18763548A35F4827542BECFB">
    <w:name w:val="B3017D5E18763548A35F4827542BECFB"/>
    <w:rsid w:val="00472D0F"/>
  </w:style>
  <w:style w:type="paragraph" w:customStyle="1" w:styleId="66AFE281E445E341BDE9D5B9EE2C390E">
    <w:name w:val="66AFE281E445E341BDE9D5B9EE2C390E"/>
    <w:rsid w:val="00472D0F"/>
  </w:style>
  <w:style w:type="paragraph" w:customStyle="1" w:styleId="4CB00C0734252E4B84737E181280F5D1">
    <w:name w:val="4CB00C0734252E4B84737E181280F5D1"/>
    <w:rsid w:val="00472D0F"/>
  </w:style>
  <w:style w:type="paragraph" w:customStyle="1" w:styleId="28CF7E1ED495BB4F80402DCB60404500">
    <w:name w:val="28CF7E1ED495BB4F80402DCB60404500"/>
    <w:rsid w:val="00472D0F"/>
  </w:style>
  <w:style w:type="paragraph" w:customStyle="1" w:styleId="2D4923D910332742A2C918430CFBEBA9">
    <w:name w:val="2D4923D910332742A2C918430CFBEBA9"/>
    <w:rsid w:val="00472D0F"/>
  </w:style>
  <w:style w:type="paragraph" w:customStyle="1" w:styleId="76BFA38158744D4E8CC88F44A61EAC38">
    <w:name w:val="76BFA38158744D4E8CC88F44A61EAC38"/>
    <w:rsid w:val="00472D0F"/>
  </w:style>
  <w:style w:type="paragraph" w:customStyle="1" w:styleId="EE3743766CD81946AC508A4C7B286076">
    <w:name w:val="EE3743766CD81946AC508A4C7B286076"/>
    <w:rsid w:val="00472D0F"/>
  </w:style>
  <w:style w:type="paragraph" w:customStyle="1" w:styleId="9390659E533BC54AB9E2202EBDC67455">
    <w:name w:val="9390659E533BC54AB9E2202EBDC67455"/>
    <w:rsid w:val="00472D0F"/>
  </w:style>
  <w:style w:type="paragraph" w:customStyle="1" w:styleId="BFF2B48167DEB0499A501EDE6DD4EEC2">
    <w:name w:val="BFF2B48167DEB0499A501EDE6DD4EEC2"/>
    <w:rsid w:val="00472D0F"/>
  </w:style>
  <w:style w:type="paragraph" w:customStyle="1" w:styleId="22E5381D4001454BA8966A2AF01390CA">
    <w:name w:val="22E5381D4001454BA8966A2AF01390CA"/>
    <w:rsid w:val="00472D0F"/>
  </w:style>
  <w:style w:type="paragraph" w:customStyle="1" w:styleId="1B26A1B9E44BDD4B8B4FD4313B9B795A">
    <w:name w:val="1B26A1B9E44BDD4B8B4FD4313B9B795A"/>
    <w:rsid w:val="00472D0F"/>
  </w:style>
  <w:style w:type="paragraph" w:customStyle="1" w:styleId="58F2926633115A46991589E2C7F48742">
    <w:name w:val="58F2926633115A46991589E2C7F48742"/>
    <w:rsid w:val="00472D0F"/>
  </w:style>
  <w:style w:type="paragraph" w:customStyle="1" w:styleId="CDF86B69393AF446A148B7E592AB3F9F">
    <w:name w:val="CDF86B69393AF446A148B7E592AB3F9F"/>
    <w:rsid w:val="00472D0F"/>
  </w:style>
  <w:style w:type="paragraph" w:customStyle="1" w:styleId="A50E2643FB8D7C43B058EEDA92FEE7A3">
    <w:name w:val="A50E2643FB8D7C43B058EEDA92FEE7A3"/>
    <w:rsid w:val="00472D0F"/>
  </w:style>
  <w:style w:type="paragraph" w:customStyle="1" w:styleId="5B056FE80A3FBC40A2D171B0983AF24C">
    <w:name w:val="5B056FE80A3FBC40A2D171B0983AF24C"/>
    <w:rsid w:val="00472D0F"/>
  </w:style>
  <w:style w:type="paragraph" w:customStyle="1" w:styleId="0395C3C86295254ABFBD7FD8F80F610C">
    <w:name w:val="0395C3C86295254ABFBD7FD8F80F610C"/>
    <w:rsid w:val="00472D0F"/>
  </w:style>
  <w:style w:type="paragraph" w:customStyle="1" w:styleId="A4DB5BC769F5A74A8316AC0E1D9099D2">
    <w:name w:val="A4DB5BC769F5A74A8316AC0E1D9099D2"/>
    <w:rsid w:val="00472D0F"/>
  </w:style>
  <w:style w:type="paragraph" w:customStyle="1" w:styleId="4ACDAFB527392F4AB295C3CFD7E5932F">
    <w:name w:val="4ACDAFB527392F4AB295C3CFD7E5932F"/>
    <w:rsid w:val="00472D0F"/>
  </w:style>
  <w:style w:type="paragraph" w:customStyle="1" w:styleId="EC0865820D87CD4BA44F61272BE2CE4F">
    <w:name w:val="EC0865820D87CD4BA44F61272BE2CE4F"/>
    <w:rsid w:val="00472D0F"/>
  </w:style>
  <w:style w:type="paragraph" w:customStyle="1" w:styleId="4C5F5BFE44AC1446926B3921B55209C1">
    <w:name w:val="4C5F5BFE44AC1446926B3921B55209C1"/>
    <w:rsid w:val="00472D0F"/>
  </w:style>
  <w:style w:type="paragraph" w:customStyle="1" w:styleId="EB220E5F417D8640836451020FAB6B81">
    <w:name w:val="EB220E5F417D8640836451020FAB6B81"/>
    <w:rsid w:val="00472D0F"/>
  </w:style>
  <w:style w:type="paragraph" w:customStyle="1" w:styleId="7CDDC92C642C8B4DAC857128FB3AFD52">
    <w:name w:val="7CDDC92C642C8B4DAC857128FB3AFD52"/>
    <w:rsid w:val="00472D0F"/>
  </w:style>
  <w:style w:type="paragraph" w:customStyle="1" w:styleId="46FBC38A107E8C4DA45DFDC5E203A545">
    <w:name w:val="46FBC38A107E8C4DA45DFDC5E203A545"/>
    <w:rsid w:val="00472D0F"/>
  </w:style>
  <w:style w:type="paragraph" w:customStyle="1" w:styleId="7BB871C94CCD6649915A945C6A832DA4">
    <w:name w:val="7BB871C94CCD6649915A945C6A832DA4"/>
    <w:rsid w:val="00472D0F"/>
  </w:style>
  <w:style w:type="paragraph" w:customStyle="1" w:styleId="8FA644F55AFF0F44819A48A1822160F5">
    <w:name w:val="8FA644F55AFF0F44819A48A1822160F5"/>
    <w:rsid w:val="00472D0F"/>
  </w:style>
  <w:style w:type="paragraph" w:customStyle="1" w:styleId="5BA55196F69F10429977E074BAFC6E48">
    <w:name w:val="5BA55196F69F10429977E074BAFC6E48"/>
    <w:rsid w:val="00472D0F"/>
  </w:style>
  <w:style w:type="paragraph" w:customStyle="1" w:styleId="BBFE90A4888B2246B5CC56B3A0FFD0CB">
    <w:name w:val="BBFE90A4888B2246B5CC56B3A0FFD0CB"/>
    <w:rsid w:val="00472D0F"/>
  </w:style>
  <w:style w:type="paragraph" w:customStyle="1" w:styleId="859BCAB3D1B99947B27564138857C4B3">
    <w:name w:val="859BCAB3D1B99947B27564138857C4B3"/>
    <w:rsid w:val="00472D0F"/>
  </w:style>
  <w:style w:type="paragraph" w:customStyle="1" w:styleId="ED507BDE2F162142B5BA63BD34464A3E">
    <w:name w:val="ED507BDE2F162142B5BA63BD34464A3E"/>
    <w:rsid w:val="00472D0F"/>
  </w:style>
  <w:style w:type="paragraph" w:customStyle="1" w:styleId="47541EDE8260234195B9A03BCC418FD7">
    <w:name w:val="47541EDE8260234195B9A03BCC418FD7"/>
    <w:rsid w:val="00472D0F"/>
  </w:style>
  <w:style w:type="paragraph" w:customStyle="1" w:styleId="1ED572E14B24D14AA2F2DEF609ED1754">
    <w:name w:val="1ED572E14B24D14AA2F2DEF609ED1754"/>
    <w:rsid w:val="00472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monthly Budget">
      <a:dk1>
        <a:srgbClr val="000000"/>
      </a:dk1>
      <a:lt1>
        <a:srgbClr val="FFFFFF"/>
      </a:lt1>
      <a:dk2>
        <a:srgbClr val="57999A"/>
      </a:dk2>
      <a:lt2>
        <a:srgbClr val="E7E6E6"/>
      </a:lt2>
      <a:accent1>
        <a:srgbClr val="7DBAB2"/>
      </a:accent1>
      <a:accent2>
        <a:srgbClr val="A9D4BF"/>
      </a:accent2>
      <a:accent3>
        <a:srgbClr val="D4E6CF"/>
      </a:accent3>
      <a:accent4>
        <a:srgbClr val="468282"/>
      </a:accent4>
      <a:accent5>
        <a:srgbClr val="89CCC3"/>
      </a:accent5>
      <a:accent6>
        <a:srgbClr val="E0F5DB"/>
      </a:accent6>
      <a:hlink>
        <a:srgbClr val="0563C1"/>
      </a:hlink>
      <a:folHlink>
        <a:srgbClr val="954F72"/>
      </a:folHlink>
    </a:clrScheme>
    <a:fontScheme name="Custom 54">
      <a:majorFont>
        <a:latin typeface="Century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42 Wallaby Way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7a4d535-0fbb-4f21-861a-b9470626b1f0" xsi:nil="true"/>
    <MediaServiceKeyPoints xmlns="836026ef-7f83-4d0f-867d-80113ede5321" xsi:nil="true"/>
    <Completefor xmlns="836026ef-7f83-4d0f-867d-80113ede5321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11B70F-E362-4069-9D8D-63321F0C08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3B7E05B-ED4F-42A8-8454-A81CA53F9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5C013-77E1-45DD-AA90-E14BB6719CAF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Botanical business cards (10 per page).dotx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2024-03-08T17:47:00Z</dcterms:created>
  <dcterms:modified xsi:type="dcterms:W3CDTF">2024-03-08T17:50:00Z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